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5103"/>
      </w:tblGrid>
      <w:tr w:rsidR="00BF0C8A" w:rsidRPr="0094582F" w14:paraId="6E6C0B17" w14:textId="77777777">
        <w:trPr>
          <w:trHeight w:hRule="exact" w:val="360"/>
        </w:trPr>
        <w:tc>
          <w:tcPr>
            <w:tcW w:w="50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16DC332" w14:textId="77777777" w:rsidR="00BF0C8A" w:rsidRPr="0094582F" w:rsidRDefault="00BF0C8A">
            <w:pPr>
              <w:pStyle w:val="Overskrift1"/>
              <w:rPr>
                <w:rFonts w:ascii="Calibri" w:hAnsi="Calibri" w:cs="Calibri"/>
              </w:rPr>
            </w:pPr>
            <w:r w:rsidRPr="0094582F">
              <w:rPr>
                <w:rFonts w:ascii="Calibri" w:hAnsi="Calibri" w:cs="Calibri"/>
              </w:rPr>
              <w:t>Deltagere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7AE64182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Kopi til:</w:t>
            </w:r>
          </w:p>
        </w:tc>
      </w:tr>
      <w:tr w:rsidR="00BF0C8A" w:rsidRPr="0094582F" w14:paraId="34F5FD11" w14:textId="77777777">
        <w:trPr>
          <w:cantSplit/>
          <w:trHeight w:val="360"/>
        </w:trPr>
        <w:tc>
          <w:tcPr>
            <w:tcW w:w="5033" w:type="dxa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14:paraId="41F25CBA" w14:textId="7CAB6F76" w:rsidR="001B58CF" w:rsidRPr="0094582F" w:rsidRDefault="00893912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 xml:space="preserve">Bestyrelsen: </w:t>
            </w:r>
            <w:r w:rsidR="0068157A" w:rsidRPr="0094582F">
              <w:rPr>
                <w:rFonts w:ascii="Calibri" w:hAnsi="Calibri" w:cs="Calibri"/>
                <w:b/>
              </w:rPr>
              <w:t>Kristian</w:t>
            </w:r>
            <w:r w:rsidR="00CF5A7B" w:rsidRPr="0094582F">
              <w:rPr>
                <w:rFonts w:ascii="Calibri" w:hAnsi="Calibri" w:cs="Calibri"/>
                <w:b/>
              </w:rPr>
              <w:t xml:space="preserve">, </w:t>
            </w:r>
            <w:r w:rsidR="0009211C">
              <w:rPr>
                <w:rFonts w:ascii="Calibri" w:hAnsi="Calibri" w:cs="Calibri"/>
                <w:b/>
              </w:rPr>
              <w:t xml:space="preserve">Kenneth, </w:t>
            </w:r>
            <w:r w:rsidR="00241CA6">
              <w:rPr>
                <w:rFonts w:ascii="Calibri" w:hAnsi="Calibri" w:cs="Calibri"/>
                <w:b/>
              </w:rPr>
              <w:t>Henrik</w:t>
            </w:r>
            <w:r w:rsidR="00844FD9">
              <w:rPr>
                <w:rFonts w:ascii="Calibri" w:hAnsi="Calibri" w:cs="Calibri"/>
                <w:b/>
              </w:rPr>
              <w:t>, Jan</w:t>
            </w:r>
            <w:r w:rsidR="00A012ED" w:rsidRPr="0094582F">
              <w:rPr>
                <w:rFonts w:ascii="Calibri" w:hAnsi="Calibri" w:cs="Calibri"/>
                <w:b/>
              </w:rPr>
              <w:t xml:space="preserve"> </w:t>
            </w:r>
            <w:r w:rsidR="00802748" w:rsidRPr="0094582F">
              <w:rPr>
                <w:rFonts w:ascii="Calibri" w:hAnsi="Calibri" w:cs="Calibri"/>
                <w:b/>
              </w:rPr>
              <w:t>og</w:t>
            </w:r>
            <w:r w:rsidR="00977AD8">
              <w:rPr>
                <w:rFonts w:ascii="Calibri" w:hAnsi="Calibri" w:cs="Calibri"/>
                <w:b/>
              </w:rPr>
              <w:t xml:space="preserve"> Nick</w:t>
            </w:r>
          </w:p>
          <w:p w14:paraId="5F432B6A" w14:textId="77777777" w:rsidR="003142ED" w:rsidRPr="0094582F" w:rsidRDefault="003142ED" w:rsidP="00977AD8">
            <w:pPr>
              <w:spacing w:before="80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</w:tcBorders>
          </w:tcPr>
          <w:p w14:paraId="2EE57CEB" w14:textId="77777777" w:rsidR="00BF0C8A" w:rsidRPr="0094582F" w:rsidRDefault="00BF0C8A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</w:p>
        </w:tc>
      </w:tr>
      <w:tr w:rsidR="00BF0C8A" w:rsidRPr="0094582F" w14:paraId="3A6D96AB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5BFA49C5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2BECE72E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Udarbejdet af/Dato:</w:t>
            </w:r>
          </w:p>
        </w:tc>
      </w:tr>
      <w:tr w:rsidR="00BF0C8A" w:rsidRPr="0094582F" w14:paraId="42DFC042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939F87D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FE8922" w14:textId="40379803" w:rsidR="00BF0C8A" w:rsidRPr="0094582F" w:rsidRDefault="00977AD8" w:rsidP="00882BEB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KD</w:t>
            </w:r>
            <w:r w:rsidR="00061C07" w:rsidRPr="0094582F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>08</w:t>
            </w:r>
            <w:r w:rsidR="001A3258" w:rsidRPr="0094582F">
              <w:rPr>
                <w:rFonts w:ascii="Calibri" w:hAnsi="Calibri" w:cs="Calibri"/>
                <w:b/>
              </w:rPr>
              <w:t>.</w:t>
            </w:r>
            <w:r w:rsidR="00CB62B1">
              <w:rPr>
                <w:rFonts w:ascii="Calibri" w:hAnsi="Calibri" w:cs="Calibri"/>
                <w:b/>
              </w:rPr>
              <w:t>1</w:t>
            </w:r>
            <w:r w:rsidR="003B199C">
              <w:rPr>
                <w:rFonts w:ascii="Calibri" w:hAnsi="Calibri" w:cs="Calibri"/>
                <w:b/>
              </w:rPr>
              <w:t>2</w:t>
            </w:r>
            <w:r w:rsidR="00613529" w:rsidRPr="0094582F">
              <w:rPr>
                <w:rFonts w:ascii="Calibri" w:hAnsi="Calibri" w:cs="Calibri"/>
                <w:b/>
              </w:rPr>
              <w:t>.20</w:t>
            </w:r>
            <w:r>
              <w:rPr>
                <w:rFonts w:ascii="Calibri" w:hAnsi="Calibri" w:cs="Calibri"/>
                <w:b/>
              </w:rPr>
              <w:t>20</w:t>
            </w:r>
          </w:p>
        </w:tc>
      </w:tr>
    </w:tbl>
    <w:p w14:paraId="1CDF74D4" w14:textId="77777777" w:rsidR="00BF0C8A" w:rsidRPr="0094582F" w:rsidRDefault="00BF0C8A">
      <w:pPr>
        <w:spacing w:line="120" w:lineRule="exac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5810"/>
        <w:gridCol w:w="589"/>
        <w:gridCol w:w="1477"/>
        <w:gridCol w:w="627"/>
        <w:gridCol w:w="851"/>
      </w:tblGrid>
      <w:tr w:rsidR="00BF0C8A" w:rsidRPr="0094582F" w14:paraId="441F0018" w14:textId="77777777">
        <w:trPr>
          <w:cantSplit/>
          <w:trHeight w:hRule="exact" w:val="360"/>
        </w:trPr>
        <w:tc>
          <w:tcPr>
            <w:tcW w:w="101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43919C1E" w14:textId="275604E1" w:rsidR="00BF0C8A" w:rsidRPr="0094582F" w:rsidRDefault="00BF0C8A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Næste møde</w:t>
            </w:r>
            <w:r w:rsidR="00365526" w:rsidRPr="0094582F">
              <w:rPr>
                <w:rFonts w:ascii="Calibri" w:hAnsi="Calibri" w:cs="Calibri"/>
                <w:b/>
                <w:sz w:val="16"/>
              </w:rPr>
              <w:t xml:space="preserve">: </w:t>
            </w:r>
            <w:r w:rsidR="00977AD8">
              <w:rPr>
                <w:rFonts w:ascii="Calibri" w:hAnsi="Calibri" w:cs="Calibri"/>
                <w:b/>
                <w:sz w:val="16"/>
              </w:rPr>
              <w:t>Bestyrelsesmøde</w:t>
            </w:r>
          </w:p>
        </w:tc>
      </w:tr>
      <w:tr w:rsidR="00BF0C8A" w:rsidRPr="0094582F" w14:paraId="7F46DA0B" w14:textId="77777777">
        <w:trPr>
          <w:cantSplit/>
          <w:trHeight w:val="360"/>
        </w:trPr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</w:tcPr>
          <w:p w14:paraId="74536059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S</w:t>
            </w:r>
            <w:bookmarkStart w:id="0" w:name="DatoNæstemøde"/>
            <w:r w:rsidRPr="0094582F">
              <w:rPr>
                <w:rFonts w:ascii="Calibri" w:hAnsi="Calibri" w:cs="Calibri"/>
                <w:b/>
                <w:sz w:val="16"/>
              </w:rPr>
              <w:t>ted: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90C" w14:textId="77777777" w:rsidR="00BF0C8A" w:rsidRPr="0094582F" w:rsidRDefault="00F00F0A" w:rsidP="00E12AE9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RAS Huset</w:t>
            </w: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C78ECB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Dato:</w:t>
            </w:r>
          </w:p>
        </w:tc>
        <w:bookmarkEnd w:id="0"/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EEFE" w14:textId="17DEBE2D" w:rsidR="00BF0C8A" w:rsidRPr="0094582F" w:rsidRDefault="003C1339" w:rsidP="00DA6FFA">
            <w:pPr>
              <w:pStyle w:val="Sidehoved"/>
              <w:spacing w:before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20. januar 202</w:t>
            </w:r>
            <w:r w:rsidR="00E0636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8659AB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Kl</w:t>
            </w:r>
            <w:r w:rsidR="003E6C52" w:rsidRPr="0094582F">
              <w:rPr>
                <w:rFonts w:ascii="Calibri" w:hAnsi="Calibri" w:cs="Calibri"/>
                <w:b/>
                <w:sz w:val="16"/>
              </w:rPr>
              <w:t>.</w:t>
            </w:r>
            <w:r w:rsidRPr="0094582F">
              <w:rPr>
                <w:rFonts w:ascii="Calibri" w:hAnsi="Calibri" w:cs="Calibri"/>
                <w:b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D2AD554" w14:textId="77777777" w:rsidR="00BF0C8A" w:rsidRPr="0094582F" w:rsidRDefault="004F45E7" w:rsidP="002F0306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1</w:t>
            </w:r>
            <w:r w:rsidR="00123CDE">
              <w:rPr>
                <w:rFonts w:ascii="Calibri" w:hAnsi="Calibri" w:cs="Calibri"/>
                <w:b/>
              </w:rPr>
              <w:t>900</w:t>
            </w:r>
          </w:p>
        </w:tc>
      </w:tr>
    </w:tbl>
    <w:p w14:paraId="5C27D2BA" w14:textId="77777777" w:rsidR="0005034E" w:rsidRPr="0094582F" w:rsidRDefault="0005034E" w:rsidP="005678D9">
      <w:pPr>
        <w:rPr>
          <w:rFonts w:ascii="Calibri" w:hAnsi="Calibri" w:cs="Calibri"/>
          <w:sz w:val="22"/>
          <w:szCs w:val="22"/>
        </w:rPr>
      </w:pPr>
    </w:p>
    <w:p w14:paraId="7ECC17C9" w14:textId="791D6428" w:rsidR="002F4E95" w:rsidRPr="0094582F" w:rsidRDefault="00D539E6" w:rsidP="0085770A">
      <w:pPr>
        <w:rPr>
          <w:rFonts w:ascii="Calibri" w:hAnsi="Calibri" w:cs="Calibri"/>
          <w:b/>
          <w:sz w:val="28"/>
          <w:szCs w:val="22"/>
        </w:rPr>
      </w:pPr>
      <w:r w:rsidRPr="0094582F">
        <w:rPr>
          <w:rFonts w:ascii="Calibri" w:hAnsi="Calibri" w:cs="Calibri"/>
          <w:b/>
          <w:sz w:val="28"/>
          <w:szCs w:val="22"/>
        </w:rPr>
        <w:t>D</w:t>
      </w:r>
      <w:r w:rsidR="002F4E95" w:rsidRPr="0094582F">
        <w:rPr>
          <w:rFonts w:ascii="Calibri" w:hAnsi="Calibri" w:cs="Calibri"/>
          <w:b/>
          <w:sz w:val="28"/>
          <w:szCs w:val="22"/>
        </w:rPr>
        <w:t>agsorden</w:t>
      </w:r>
      <w:r w:rsidR="001030EB" w:rsidRPr="0094582F">
        <w:rPr>
          <w:rFonts w:ascii="Calibri" w:hAnsi="Calibri" w:cs="Calibri"/>
          <w:b/>
          <w:sz w:val="28"/>
          <w:szCs w:val="22"/>
        </w:rPr>
        <w:t>/referat</w:t>
      </w:r>
      <w:r w:rsidR="002F4E95" w:rsidRPr="0094582F">
        <w:rPr>
          <w:rFonts w:ascii="Calibri" w:hAnsi="Calibri" w:cs="Calibri"/>
          <w:b/>
          <w:sz w:val="28"/>
          <w:szCs w:val="22"/>
        </w:rPr>
        <w:t>.</w:t>
      </w:r>
      <w:r w:rsidR="00977AD8">
        <w:rPr>
          <w:rFonts w:ascii="Calibri" w:hAnsi="Calibri" w:cs="Calibri"/>
          <w:b/>
          <w:sz w:val="28"/>
          <w:szCs w:val="22"/>
        </w:rPr>
        <w:br/>
      </w:r>
    </w:p>
    <w:p w14:paraId="52A59068" w14:textId="06100DA9" w:rsidR="00977AD8" w:rsidRPr="00977AD8" w:rsidRDefault="00977AD8" w:rsidP="00977AD8">
      <w:pPr>
        <w:pStyle w:val="Listeafsnit"/>
        <w:numPr>
          <w:ilvl w:val="0"/>
          <w:numId w:val="44"/>
        </w:numPr>
        <w:shd w:val="clear" w:color="auto" w:fill="FFFFFF"/>
        <w:rPr>
          <w:b/>
          <w:bCs/>
          <w:color w:val="262626"/>
        </w:rPr>
      </w:pPr>
      <w:r w:rsidRPr="00977AD8">
        <w:rPr>
          <w:rFonts w:ascii="Calibri" w:hAnsi="Calibri" w:cs="Calibri"/>
          <w:b/>
          <w:bCs/>
          <w:color w:val="262626"/>
          <w:sz w:val="22"/>
          <w:szCs w:val="22"/>
        </w:rPr>
        <w:t>Godkendelse af referat fra generalforsamling</w:t>
      </w:r>
      <w:r>
        <w:rPr>
          <w:rFonts w:ascii="Calibri" w:hAnsi="Calibri" w:cs="Calibri"/>
          <w:b/>
          <w:bCs/>
          <w:color w:val="262626"/>
          <w:sz w:val="22"/>
          <w:szCs w:val="22"/>
        </w:rPr>
        <w:br/>
      </w:r>
      <w:r>
        <w:rPr>
          <w:rFonts w:ascii="Calibri" w:hAnsi="Calibri" w:cs="Calibri"/>
          <w:color w:val="262626"/>
          <w:sz w:val="22"/>
          <w:szCs w:val="22"/>
        </w:rPr>
        <w:t>Ingen reaktioner siden udsendelse, så dermed godkendt.</w:t>
      </w:r>
      <w:r>
        <w:rPr>
          <w:rFonts w:ascii="Calibri" w:hAnsi="Calibri" w:cs="Calibri"/>
          <w:b/>
          <w:bCs/>
          <w:color w:val="262626"/>
          <w:sz w:val="22"/>
          <w:szCs w:val="22"/>
        </w:rPr>
        <w:br/>
      </w:r>
    </w:p>
    <w:p w14:paraId="2380C880" w14:textId="26C50B7F" w:rsidR="00977AD8" w:rsidRPr="00977AD8" w:rsidRDefault="00977AD8" w:rsidP="00977AD8">
      <w:pPr>
        <w:pStyle w:val="Listeafsnit"/>
        <w:numPr>
          <w:ilvl w:val="0"/>
          <w:numId w:val="44"/>
        </w:numPr>
        <w:shd w:val="clear" w:color="auto" w:fill="FFFFFF"/>
        <w:rPr>
          <w:b/>
          <w:bCs/>
          <w:color w:val="262626"/>
        </w:rPr>
      </w:pPr>
      <w:r w:rsidRPr="00977AD8">
        <w:rPr>
          <w:rFonts w:ascii="Calibri" w:hAnsi="Calibri" w:cs="Calibri"/>
          <w:b/>
          <w:bCs/>
          <w:color w:val="262626"/>
          <w:sz w:val="22"/>
          <w:szCs w:val="22"/>
        </w:rPr>
        <w:t>Sti til Præsteskoven – Status samt ansøgning til DFL</w:t>
      </w:r>
      <w:r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Pr="00977AD8">
        <w:rPr>
          <w:rFonts w:ascii="Calibri" w:hAnsi="Calibri" w:cs="Calibri"/>
          <w:color w:val="262626"/>
          <w:sz w:val="22"/>
          <w:szCs w:val="22"/>
        </w:rPr>
        <w:t>Vi er ikke helt færdige med at</w:t>
      </w:r>
      <w:r>
        <w:rPr>
          <w:rFonts w:ascii="Calibri" w:hAnsi="Calibri" w:cs="Calibri"/>
          <w:color w:val="262626"/>
          <w:sz w:val="22"/>
          <w:szCs w:val="22"/>
        </w:rPr>
        <w:t xml:space="preserve"> ”forhandle” om at få refunderet lidt af udgifterne vi har ansøgt om. Der er forskellig opfattelse af om det er vedligehold eller etablering… Afklares senere i aften under mødet med Niels Top og Casper </w:t>
      </w:r>
      <w:proofErr w:type="spellStart"/>
      <w:r>
        <w:rPr>
          <w:rFonts w:ascii="Calibri" w:hAnsi="Calibri" w:cs="Calibri"/>
          <w:color w:val="262626"/>
          <w:sz w:val="22"/>
          <w:szCs w:val="22"/>
        </w:rPr>
        <w:t>Glyngø</w:t>
      </w:r>
      <w:proofErr w:type="spellEnd"/>
      <w:r>
        <w:rPr>
          <w:rFonts w:ascii="Calibri" w:hAnsi="Calibri" w:cs="Calibri"/>
          <w:color w:val="262626"/>
          <w:sz w:val="22"/>
          <w:szCs w:val="22"/>
        </w:rPr>
        <w:t>.</w:t>
      </w:r>
      <w:r w:rsidR="00D4388E">
        <w:rPr>
          <w:rFonts w:ascii="Calibri" w:hAnsi="Calibri" w:cs="Calibri"/>
          <w:color w:val="262626"/>
          <w:sz w:val="22"/>
          <w:szCs w:val="22"/>
        </w:rPr>
        <w:br/>
        <w:t xml:space="preserve">Nick leverer firmanavne til Kenneth, på alle dem der har bidraget med noget. </w:t>
      </w:r>
      <w:r w:rsidR="00D4388E">
        <w:rPr>
          <w:rFonts w:ascii="Calibri" w:hAnsi="Calibri" w:cs="Calibri"/>
          <w:color w:val="262626"/>
          <w:sz w:val="22"/>
          <w:szCs w:val="22"/>
        </w:rPr>
        <w:br/>
        <w:t xml:space="preserve">KD afslutter historien på Facebook. </w:t>
      </w:r>
      <w:r w:rsidR="00D4388E">
        <w:rPr>
          <w:rFonts w:ascii="Calibri" w:hAnsi="Calibri" w:cs="Calibri"/>
          <w:color w:val="262626"/>
          <w:sz w:val="22"/>
          <w:szCs w:val="22"/>
        </w:rPr>
        <w:br/>
        <w:t>Kristian får lavet et skilt der så skal sættes op ved indgangen til stien, hvor alle firmanavnene fremgår.</w:t>
      </w:r>
      <w:r w:rsidR="00D4388E">
        <w:rPr>
          <w:rFonts w:ascii="Calibri" w:hAnsi="Calibri" w:cs="Calibri"/>
          <w:color w:val="262626"/>
          <w:sz w:val="22"/>
          <w:szCs w:val="22"/>
        </w:rPr>
        <w:br/>
        <w:t>Der blev på dagen foreslået en shelter opsat ved søen/bænken i præsteskoven. Måske lave det som et dagsprojekt. Punktet sættes på dagsordenen til næste møde.</w:t>
      </w:r>
      <w:r w:rsidRPr="00977AD8">
        <w:rPr>
          <w:b/>
          <w:bCs/>
          <w:color w:val="262626"/>
        </w:rPr>
        <w:br/>
      </w:r>
    </w:p>
    <w:p w14:paraId="2F718673" w14:textId="77777777" w:rsidR="00D4388E" w:rsidRDefault="00977AD8" w:rsidP="00977AD8">
      <w:pPr>
        <w:pStyle w:val="Listeafsnit"/>
        <w:numPr>
          <w:ilvl w:val="0"/>
          <w:numId w:val="44"/>
        </w:numPr>
        <w:shd w:val="clear" w:color="auto" w:fill="FFFFFF"/>
        <w:rPr>
          <w:b/>
          <w:bCs/>
          <w:color w:val="262626"/>
        </w:rPr>
      </w:pPr>
      <w:r w:rsidRPr="00977AD8">
        <w:rPr>
          <w:rFonts w:ascii="Calibri" w:hAnsi="Calibri" w:cs="Calibri"/>
          <w:b/>
          <w:bCs/>
          <w:color w:val="262626"/>
          <w:sz w:val="22"/>
          <w:szCs w:val="22"/>
        </w:rPr>
        <w:t>Rårup på ny hjemmeside – Se mere på:  </w:t>
      </w:r>
      <w:hyperlink r:id="rId7" w:tgtFrame="_blank" w:history="1">
        <w:r w:rsidRPr="00977AD8">
          <w:rPr>
            <w:b/>
            <w:bCs/>
            <w:color w:val="800080"/>
            <w:u w:val="single"/>
          </w:rPr>
          <w:t xml:space="preserve">Rårup — </w:t>
        </w:r>
        <w:proofErr w:type="spellStart"/>
        <w:r w:rsidRPr="00977AD8">
          <w:rPr>
            <w:b/>
            <w:bCs/>
            <w:color w:val="800080"/>
            <w:u w:val="single"/>
          </w:rPr>
          <w:t>Hedenstederne</w:t>
        </w:r>
        <w:proofErr w:type="spellEnd"/>
      </w:hyperlink>
    </w:p>
    <w:p w14:paraId="1E98A04F" w14:textId="4491AF9A" w:rsidR="00977AD8" w:rsidRPr="00977AD8" w:rsidRDefault="00D4388E" w:rsidP="00D4388E">
      <w:pPr>
        <w:pStyle w:val="Listeafsnit"/>
        <w:shd w:val="clear" w:color="auto" w:fill="FFFFFF"/>
        <w:rPr>
          <w:b/>
          <w:bCs/>
          <w:color w:val="262626"/>
        </w:rPr>
      </w:pPr>
      <w:r>
        <w:rPr>
          <w:rFonts w:ascii="Calibri" w:hAnsi="Calibri" w:cs="Calibri"/>
          <w:color w:val="262626"/>
          <w:sz w:val="22"/>
          <w:szCs w:val="22"/>
        </w:rPr>
        <w:t>KD mangler at levere lidt skriv om traktortræk stævnet. Og så er der et par adresser der er markeret forket på kortet over byens aktiviteter.</w:t>
      </w:r>
      <w:r>
        <w:rPr>
          <w:rFonts w:ascii="Calibri" w:hAnsi="Calibri" w:cs="Calibri"/>
          <w:color w:val="262626"/>
          <w:sz w:val="22"/>
          <w:szCs w:val="22"/>
        </w:rPr>
        <w:br/>
        <w:t>Ellers er der kommet mere fo</w:t>
      </w:r>
      <w:r w:rsidR="00B70437">
        <w:rPr>
          <w:rFonts w:ascii="Calibri" w:hAnsi="Calibri" w:cs="Calibri"/>
          <w:color w:val="262626"/>
          <w:sz w:val="22"/>
          <w:szCs w:val="22"/>
        </w:rPr>
        <w:t>k</w:t>
      </w:r>
      <w:r>
        <w:rPr>
          <w:rFonts w:ascii="Calibri" w:hAnsi="Calibri" w:cs="Calibri"/>
          <w:color w:val="262626"/>
          <w:sz w:val="22"/>
          <w:szCs w:val="22"/>
        </w:rPr>
        <w:t>us på ”omegnen</w:t>
      </w:r>
      <w:r w:rsidR="00B70437">
        <w:rPr>
          <w:rFonts w:ascii="Calibri" w:hAnsi="Calibri" w:cs="Calibri"/>
          <w:color w:val="262626"/>
          <w:sz w:val="22"/>
          <w:szCs w:val="22"/>
        </w:rPr>
        <w:t xml:space="preserve">” og </w:t>
      </w:r>
      <w:proofErr w:type="gramStart"/>
      <w:r w:rsidR="00B70437">
        <w:rPr>
          <w:rFonts w:ascii="Calibri" w:hAnsi="Calibri" w:cs="Calibri"/>
          <w:color w:val="262626"/>
          <w:sz w:val="22"/>
          <w:szCs w:val="22"/>
        </w:rPr>
        <w:t>ROL logo</w:t>
      </w:r>
      <w:proofErr w:type="gramEnd"/>
      <w:r w:rsidR="00B70437">
        <w:rPr>
          <w:rFonts w:ascii="Calibri" w:hAnsi="Calibri" w:cs="Calibri"/>
          <w:color w:val="262626"/>
          <w:sz w:val="22"/>
          <w:szCs w:val="22"/>
        </w:rPr>
        <w:t xml:space="preserve"> er også kommet på.</w:t>
      </w:r>
      <w:r w:rsidR="00977AD8">
        <w:rPr>
          <w:b/>
          <w:bCs/>
          <w:color w:val="262626"/>
        </w:rPr>
        <w:br/>
      </w:r>
    </w:p>
    <w:p w14:paraId="0CA40793" w14:textId="19A5695F" w:rsidR="00977AD8" w:rsidRPr="00977AD8" w:rsidRDefault="00977AD8" w:rsidP="00977AD8">
      <w:pPr>
        <w:pStyle w:val="Listeafsnit"/>
        <w:numPr>
          <w:ilvl w:val="0"/>
          <w:numId w:val="44"/>
        </w:numPr>
        <w:shd w:val="clear" w:color="auto" w:fill="FFFFFF"/>
        <w:rPr>
          <w:b/>
          <w:bCs/>
          <w:color w:val="262626"/>
        </w:rPr>
      </w:pPr>
      <w:r w:rsidRPr="00977AD8">
        <w:rPr>
          <w:rFonts w:ascii="Calibri" w:hAnsi="Calibri" w:cs="Calibri"/>
          <w:b/>
          <w:bCs/>
          <w:color w:val="262626"/>
          <w:sz w:val="22"/>
          <w:szCs w:val="22"/>
        </w:rPr>
        <w:t>Strategisk planlægning for landsbyer – Ref. fra webinar</w:t>
      </w:r>
      <w:r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6455D0">
        <w:rPr>
          <w:rFonts w:ascii="Calibri" w:hAnsi="Calibri" w:cs="Calibri"/>
          <w:color w:val="262626"/>
          <w:sz w:val="22"/>
          <w:szCs w:val="22"/>
        </w:rPr>
        <w:t>Tilvæksten i Rårup er på minus 7.5</w:t>
      </w:r>
      <w:proofErr w:type="gramStart"/>
      <w:r w:rsidR="006455D0">
        <w:rPr>
          <w:rFonts w:ascii="Calibri" w:hAnsi="Calibri" w:cs="Calibri"/>
          <w:color w:val="262626"/>
          <w:sz w:val="22"/>
          <w:szCs w:val="22"/>
        </w:rPr>
        <w:t>%..</w:t>
      </w:r>
      <w:proofErr w:type="gramEnd"/>
      <w:r w:rsidR="006455D0">
        <w:rPr>
          <w:rFonts w:ascii="Calibri" w:hAnsi="Calibri" w:cs="Calibri"/>
          <w:color w:val="262626"/>
          <w:sz w:val="22"/>
          <w:szCs w:val="22"/>
        </w:rPr>
        <w:t xml:space="preserve"> Ellers ikke det store at berette fra det.</w:t>
      </w:r>
      <w:r>
        <w:rPr>
          <w:rFonts w:ascii="Calibri" w:hAnsi="Calibri" w:cs="Calibri"/>
          <w:b/>
          <w:bCs/>
          <w:color w:val="262626"/>
          <w:sz w:val="22"/>
          <w:szCs w:val="22"/>
        </w:rPr>
        <w:br/>
      </w:r>
    </w:p>
    <w:p w14:paraId="13C4B1A7" w14:textId="77777777" w:rsidR="00A17F7D" w:rsidRDefault="00977AD8" w:rsidP="00977AD8">
      <w:pPr>
        <w:pStyle w:val="Listeafsnit"/>
        <w:numPr>
          <w:ilvl w:val="0"/>
          <w:numId w:val="44"/>
        </w:numPr>
        <w:shd w:val="clear" w:color="auto" w:fill="FFFFFF"/>
        <w:rPr>
          <w:b/>
          <w:bCs/>
          <w:color w:val="262626"/>
        </w:rPr>
      </w:pPr>
      <w:r w:rsidRPr="00977AD8">
        <w:rPr>
          <w:rFonts w:ascii="Calibri" w:hAnsi="Calibri" w:cs="Calibri"/>
          <w:b/>
          <w:bCs/>
          <w:color w:val="262626"/>
          <w:sz w:val="22"/>
          <w:szCs w:val="22"/>
        </w:rPr>
        <w:t>Energiforsyning i lokalsamfund – Se mere på: </w:t>
      </w:r>
      <w:hyperlink r:id="rId8" w:tgtFrame="_blank" w:history="1">
        <w:r w:rsidRPr="00977AD8">
          <w:rPr>
            <w:b/>
            <w:bCs/>
            <w:color w:val="800080"/>
            <w:u w:val="single"/>
          </w:rPr>
          <w:t>Forbruger | Energistyrelsen (sparenergi.dk)</w:t>
        </w:r>
      </w:hyperlink>
    </w:p>
    <w:p w14:paraId="2AF3B795" w14:textId="67BDD32D" w:rsidR="00977AD8" w:rsidRPr="00977AD8" w:rsidRDefault="00A17F7D" w:rsidP="00A17F7D">
      <w:pPr>
        <w:pStyle w:val="Listeafsnit"/>
        <w:shd w:val="clear" w:color="auto" w:fill="FFFFFF"/>
        <w:rPr>
          <w:b/>
          <w:bCs/>
          <w:color w:val="262626"/>
        </w:rPr>
      </w:pPr>
      <w:r>
        <w:rPr>
          <w:rFonts w:ascii="Calibri" w:hAnsi="Calibri" w:cs="Calibri"/>
          <w:color w:val="262626"/>
          <w:sz w:val="22"/>
          <w:szCs w:val="22"/>
        </w:rPr>
        <w:t>Tages op på næste møde. Men gå ind og kig på hjemmesiden!</w:t>
      </w:r>
      <w:r w:rsidR="00977AD8">
        <w:rPr>
          <w:b/>
          <w:bCs/>
          <w:color w:val="262626"/>
        </w:rPr>
        <w:br/>
      </w:r>
    </w:p>
    <w:p w14:paraId="62D699E8" w14:textId="15677EAD" w:rsidR="00977AD8" w:rsidRPr="00977AD8" w:rsidRDefault="00977AD8" w:rsidP="00977AD8">
      <w:pPr>
        <w:pStyle w:val="Listeafsnit"/>
        <w:numPr>
          <w:ilvl w:val="0"/>
          <w:numId w:val="44"/>
        </w:numPr>
        <w:shd w:val="clear" w:color="auto" w:fill="FFFFFF"/>
        <w:rPr>
          <w:b/>
          <w:bCs/>
          <w:color w:val="262626"/>
        </w:rPr>
      </w:pPr>
      <w:r w:rsidRPr="00977AD8">
        <w:rPr>
          <w:rFonts w:ascii="Calibri" w:hAnsi="Calibri" w:cs="Calibri"/>
          <w:b/>
          <w:bCs/>
          <w:color w:val="262626"/>
          <w:sz w:val="22"/>
          <w:szCs w:val="22"/>
        </w:rPr>
        <w:t>Møde på BGI omkring samarbejde</w:t>
      </w:r>
      <w:r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A17F7D">
        <w:rPr>
          <w:rFonts w:ascii="Calibri" w:hAnsi="Calibri" w:cs="Calibri"/>
          <w:color w:val="262626"/>
          <w:sz w:val="22"/>
          <w:szCs w:val="22"/>
        </w:rPr>
        <w:t>BGI har indkaldt til møde med meget kort varsel… Med dagsorden om en større udvidelse blandt andet om innovations</w:t>
      </w:r>
      <w:r w:rsidR="00D54A1D">
        <w:rPr>
          <w:rFonts w:ascii="Calibri" w:hAnsi="Calibri" w:cs="Calibri"/>
          <w:color w:val="262626"/>
          <w:sz w:val="22"/>
          <w:szCs w:val="22"/>
        </w:rPr>
        <w:t>center</w:t>
      </w:r>
      <w:r w:rsidR="00A17F7D">
        <w:rPr>
          <w:rFonts w:ascii="Calibri" w:hAnsi="Calibri" w:cs="Calibri"/>
          <w:color w:val="262626"/>
          <w:sz w:val="22"/>
          <w:szCs w:val="22"/>
        </w:rPr>
        <w:t xml:space="preserve"> for professionelle idrætsudøvere og en </w:t>
      </w:r>
      <w:proofErr w:type="gramStart"/>
      <w:r w:rsidR="00A17F7D">
        <w:rPr>
          <w:rFonts w:ascii="Calibri" w:hAnsi="Calibri" w:cs="Calibri"/>
          <w:color w:val="262626"/>
          <w:sz w:val="22"/>
          <w:szCs w:val="22"/>
        </w:rPr>
        <w:t>skibakke..</w:t>
      </w:r>
      <w:proofErr w:type="gramEnd"/>
      <w:r w:rsidR="00A17F7D">
        <w:rPr>
          <w:rFonts w:ascii="Calibri" w:hAnsi="Calibri" w:cs="Calibri"/>
          <w:color w:val="262626"/>
          <w:sz w:val="22"/>
          <w:szCs w:val="22"/>
        </w:rPr>
        <w:t xml:space="preserve"> </w:t>
      </w:r>
      <w:r w:rsidR="00D54A1D">
        <w:rPr>
          <w:rFonts w:ascii="Calibri" w:hAnsi="Calibri" w:cs="Calibri"/>
          <w:color w:val="262626"/>
          <w:sz w:val="22"/>
          <w:szCs w:val="22"/>
        </w:rPr>
        <w:br/>
      </w:r>
      <w:r w:rsidR="00A17F7D">
        <w:rPr>
          <w:rFonts w:ascii="Calibri" w:hAnsi="Calibri" w:cs="Calibri"/>
          <w:color w:val="262626"/>
          <w:sz w:val="22"/>
          <w:szCs w:val="22"/>
        </w:rPr>
        <w:t xml:space="preserve">Projekt til </w:t>
      </w:r>
      <w:r w:rsidR="00D54A1D">
        <w:rPr>
          <w:rFonts w:ascii="Calibri" w:hAnsi="Calibri" w:cs="Calibri"/>
          <w:color w:val="262626"/>
          <w:sz w:val="22"/>
          <w:szCs w:val="22"/>
        </w:rPr>
        <w:t>over 100 mil. Kroner. Og de er ret vidt med det!</w:t>
      </w:r>
      <w:r w:rsidR="00D54A1D">
        <w:rPr>
          <w:rFonts w:ascii="Calibri" w:hAnsi="Calibri" w:cs="Calibri"/>
          <w:color w:val="262626"/>
          <w:sz w:val="22"/>
          <w:szCs w:val="22"/>
        </w:rPr>
        <w:br/>
        <w:t>BGI vil gerne være med til at samle de lokale i et større område om f.eks. en idrætsdag.</w:t>
      </w:r>
      <w:r w:rsidR="00D54A1D">
        <w:rPr>
          <w:rFonts w:ascii="Calibri" w:hAnsi="Calibri" w:cs="Calibri"/>
          <w:color w:val="262626"/>
          <w:sz w:val="22"/>
          <w:szCs w:val="22"/>
        </w:rPr>
        <w:br/>
        <w:t>Lokalrådene der var med til mødet, har givet hinanden håndslag på at i 2022 skal der være sat noget i gang…</w:t>
      </w:r>
      <w:r>
        <w:rPr>
          <w:rFonts w:ascii="Calibri" w:hAnsi="Calibri" w:cs="Calibri"/>
          <w:b/>
          <w:bCs/>
          <w:color w:val="262626"/>
          <w:sz w:val="22"/>
          <w:szCs w:val="22"/>
        </w:rPr>
        <w:br/>
      </w:r>
    </w:p>
    <w:p w14:paraId="40117760" w14:textId="22AFAE1A" w:rsidR="00977AD8" w:rsidRPr="00977AD8" w:rsidRDefault="00977AD8" w:rsidP="00977AD8">
      <w:pPr>
        <w:pStyle w:val="Listeafsnit"/>
        <w:numPr>
          <w:ilvl w:val="0"/>
          <w:numId w:val="44"/>
        </w:numPr>
        <w:shd w:val="clear" w:color="auto" w:fill="FFFFFF"/>
        <w:rPr>
          <w:b/>
          <w:bCs/>
          <w:color w:val="262626"/>
        </w:rPr>
      </w:pPr>
      <w:r w:rsidRPr="00977AD8">
        <w:rPr>
          <w:rFonts w:ascii="Calibri" w:hAnsi="Calibri" w:cs="Calibri"/>
          <w:b/>
          <w:bCs/>
          <w:color w:val="262626"/>
          <w:sz w:val="22"/>
          <w:szCs w:val="22"/>
        </w:rPr>
        <w:t>Næste møde</w:t>
      </w:r>
      <w:r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3C1339">
        <w:rPr>
          <w:rFonts w:ascii="Calibri" w:hAnsi="Calibri" w:cs="Calibri"/>
          <w:color w:val="262626"/>
          <w:sz w:val="22"/>
          <w:szCs w:val="22"/>
        </w:rPr>
        <w:t>Onsdag</w:t>
      </w:r>
      <w:r w:rsidR="003C1339" w:rsidRPr="003C1339">
        <w:rPr>
          <w:rFonts w:ascii="Calibri" w:hAnsi="Calibri" w:cs="Calibri"/>
          <w:color w:val="262626"/>
          <w:sz w:val="22"/>
          <w:szCs w:val="22"/>
        </w:rPr>
        <w:t xml:space="preserve"> den </w:t>
      </w:r>
      <w:r w:rsidR="003C1339">
        <w:rPr>
          <w:rFonts w:ascii="Calibri" w:hAnsi="Calibri" w:cs="Calibri"/>
          <w:color w:val="262626"/>
          <w:sz w:val="22"/>
          <w:szCs w:val="22"/>
        </w:rPr>
        <w:t>20.</w:t>
      </w:r>
      <w:r w:rsidR="003C1339" w:rsidRPr="003C1339">
        <w:rPr>
          <w:rFonts w:ascii="Calibri" w:hAnsi="Calibri" w:cs="Calibri"/>
          <w:color w:val="262626"/>
          <w:sz w:val="22"/>
          <w:szCs w:val="22"/>
        </w:rPr>
        <w:t xml:space="preserve"> januar. I RAS huset.</w:t>
      </w:r>
      <w:r w:rsidRPr="003C1339">
        <w:rPr>
          <w:rFonts w:ascii="Calibri" w:hAnsi="Calibri" w:cs="Calibri"/>
          <w:color w:val="262626"/>
          <w:sz w:val="22"/>
          <w:szCs w:val="22"/>
        </w:rPr>
        <w:br/>
      </w:r>
    </w:p>
    <w:p w14:paraId="6EA05A35" w14:textId="6D75584B" w:rsidR="00663FDC" w:rsidRPr="000E53F4" w:rsidRDefault="00663FDC" w:rsidP="000E53F4">
      <w:pPr>
        <w:shd w:val="clear" w:color="auto" w:fill="FFFFFF"/>
        <w:ind w:left="360"/>
        <w:rPr>
          <w:rFonts w:ascii="Calibri" w:hAnsi="Calibri" w:cs="Calibri"/>
          <w:b/>
          <w:bCs/>
          <w:sz w:val="22"/>
          <w:szCs w:val="22"/>
        </w:rPr>
      </w:pPr>
    </w:p>
    <w:sectPr w:rsidR="00663FDC" w:rsidRPr="000E53F4">
      <w:headerReference w:type="default" r:id="rId9"/>
      <w:type w:val="continuous"/>
      <w:pgSz w:w="11907" w:h="16840" w:code="9"/>
      <w:pgMar w:top="1021" w:right="680" w:bottom="663" w:left="1247" w:header="454" w:footer="454" w:gutter="0"/>
      <w:paperSrc w:first="7" w:other="7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06A7F" w14:textId="77777777" w:rsidR="00FD12DF" w:rsidRDefault="00FD12DF">
      <w:r>
        <w:separator/>
      </w:r>
    </w:p>
  </w:endnote>
  <w:endnote w:type="continuationSeparator" w:id="0">
    <w:p w14:paraId="56102CDE" w14:textId="77777777" w:rsidR="00FD12DF" w:rsidRDefault="00FD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7FB8" w14:textId="77777777" w:rsidR="00FD12DF" w:rsidRDefault="00FD12DF">
      <w:r>
        <w:separator/>
      </w:r>
    </w:p>
  </w:footnote>
  <w:footnote w:type="continuationSeparator" w:id="0">
    <w:p w14:paraId="26268D40" w14:textId="77777777" w:rsidR="00FD12DF" w:rsidRDefault="00FD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5CD8A" w14:textId="77777777" w:rsidR="008B0A4A" w:rsidRPr="00B46772" w:rsidRDefault="008B0A4A">
    <w:pPr>
      <w:pStyle w:val="Sidehoved"/>
      <w:framePr w:wrap="around" w:vAnchor="text" w:hAnchor="margin" w:xAlign="center" w:y="1"/>
      <w:rPr>
        <w:rStyle w:val="Sidetal"/>
        <w:rFonts w:ascii="Calibri" w:hAnsi="Calibri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82"/>
      <w:gridCol w:w="5810"/>
      <w:gridCol w:w="589"/>
      <w:gridCol w:w="1477"/>
      <w:gridCol w:w="627"/>
      <w:gridCol w:w="851"/>
    </w:tblGrid>
    <w:tr w:rsidR="008B0A4A" w:rsidRPr="00B46772" w14:paraId="0DA5DB0C" w14:textId="77777777">
      <w:trPr>
        <w:cantSplit/>
        <w:trHeight w:hRule="exact" w:val="360"/>
      </w:trPr>
      <w:tc>
        <w:tcPr>
          <w:tcW w:w="6592" w:type="dxa"/>
          <w:gridSpan w:val="2"/>
          <w:tcBorders>
            <w:top w:val="single" w:sz="6" w:space="0" w:color="auto"/>
            <w:bottom w:val="nil"/>
          </w:tcBorders>
          <w:shd w:val="pct10" w:color="auto" w:fill="auto"/>
        </w:tcPr>
        <w:p w14:paraId="355AD6B7" w14:textId="77777777" w:rsidR="008B0A4A" w:rsidRPr="004E6A9F" w:rsidRDefault="008B0A4A" w:rsidP="00080815">
          <w:pPr>
            <w:pStyle w:val="Sidehoved"/>
            <w:spacing w:before="20"/>
            <w:rPr>
              <w:rFonts w:ascii="Calibri" w:hAnsi="Calibri"/>
              <w:color w:val="C45911"/>
            </w:rPr>
          </w:pPr>
          <w:r w:rsidRPr="004E6A9F">
            <w:rPr>
              <w:rFonts w:ascii="Calibri" w:hAnsi="Calibri"/>
              <w:b/>
              <w:color w:val="C45911"/>
              <w:sz w:val="24"/>
            </w:rPr>
            <w:t>Mødereferat - Rårup og Omegns Lokalråd</w:t>
          </w:r>
        </w:p>
      </w:tc>
      <w:tc>
        <w:tcPr>
          <w:tcW w:w="3544" w:type="dxa"/>
          <w:gridSpan w:val="4"/>
          <w:tcBorders>
            <w:top w:val="single" w:sz="6" w:space="0" w:color="auto"/>
            <w:bottom w:val="nil"/>
          </w:tcBorders>
          <w:shd w:val="pct10" w:color="auto" w:fill="auto"/>
        </w:tcPr>
        <w:p w14:paraId="78EBEB11" w14:textId="77777777" w:rsidR="008B0A4A" w:rsidRPr="00B46772" w:rsidRDefault="008B0A4A">
          <w:pPr>
            <w:pStyle w:val="Sidehoved"/>
            <w:spacing w:before="20"/>
            <w:jc w:val="right"/>
            <w:rPr>
              <w:rFonts w:ascii="Calibri" w:hAnsi="Calibri"/>
            </w:rPr>
          </w:pPr>
          <w:bookmarkStart w:id="1" w:name="Fortroligt"/>
          <w:bookmarkEnd w:id="1"/>
        </w:p>
      </w:tc>
    </w:tr>
    <w:tr w:rsidR="008B0A4A" w:rsidRPr="00B46772" w14:paraId="554BF792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2ED1162E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Emne:</w:t>
          </w:r>
        </w:p>
      </w:tc>
      <w:tc>
        <w:tcPr>
          <w:tcW w:w="7876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264CACBE" w14:textId="77777777" w:rsidR="008B0A4A" w:rsidRPr="00B46772" w:rsidRDefault="008B0A4A" w:rsidP="0085770A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Lokalrådsmøde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668BBA2E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Side:</w:t>
          </w:r>
        </w:p>
      </w:tc>
      <w:bookmarkStart w:id="2" w:name="Sidenr"/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197269A7" w14:textId="77777777" w:rsidR="008B0A4A" w:rsidRPr="00B46772" w:rsidRDefault="008B0A4A">
          <w:pPr>
            <w:pStyle w:val="Sidehoved"/>
            <w:tabs>
              <w:tab w:val="left" w:pos="354"/>
            </w:tabs>
            <w:spacing w:before="80"/>
            <w:jc w:val="center"/>
            <w:rPr>
              <w:rFonts w:ascii="Calibri" w:hAnsi="Calibri"/>
            </w:rPr>
          </w:pPr>
          <w:r w:rsidRPr="00B46772">
            <w:rPr>
              <w:rStyle w:val="Sidetal"/>
              <w:rFonts w:ascii="Calibri" w:hAnsi="Calibri"/>
            </w:rPr>
            <w:fldChar w:fldCharType="begin"/>
          </w:r>
          <w:r w:rsidRPr="00B46772">
            <w:rPr>
              <w:rStyle w:val="Sidetal"/>
              <w:rFonts w:ascii="Calibri" w:hAnsi="Calibri"/>
            </w:rPr>
            <w:instrText xml:space="preserve"> PAGE </w:instrText>
          </w:r>
          <w:r w:rsidRPr="00B46772">
            <w:rPr>
              <w:rStyle w:val="Sidetal"/>
              <w:rFonts w:ascii="Calibri" w:hAnsi="Calibri"/>
            </w:rPr>
            <w:fldChar w:fldCharType="separate"/>
          </w:r>
          <w:r w:rsidR="00492CD0">
            <w:rPr>
              <w:rStyle w:val="Sidetal"/>
              <w:rFonts w:ascii="Calibri" w:hAnsi="Calibri"/>
              <w:noProof/>
            </w:rPr>
            <w:t>2</w:t>
          </w:r>
          <w:r w:rsidRPr="00B46772">
            <w:rPr>
              <w:rStyle w:val="Sidetal"/>
              <w:rFonts w:ascii="Calibri" w:hAnsi="Calibri"/>
            </w:rPr>
            <w:fldChar w:fldCharType="end"/>
          </w:r>
          <w:bookmarkEnd w:id="2"/>
        </w:p>
      </w:tc>
    </w:tr>
    <w:tr w:rsidR="008B0A4A" w:rsidRPr="00B46772" w14:paraId="5F14BBC7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5E6575F4" w14:textId="77777777" w:rsidR="008B0A4A" w:rsidRPr="00AA5995" w:rsidRDefault="008B0A4A">
          <w:pPr>
            <w:pStyle w:val="Sidehoved"/>
            <w:spacing w:before="80"/>
            <w:rPr>
              <w:rFonts w:ascii="Calibri" w:hAnsi="Calibri"/>
              <w:b/>
            </w:rPr>
          </w:pPr>
          <w:r w:rsidRPr="00AA5995">
            <w:rPr>
              <w:rFonts w:ascii="Calibri" w:hAnsi="Calibri"/>
              <w:b/>
              <w:sz w:val="16"/>
            </w:rPr>
            <w:t>Sted:</w:t>
          </w:r>
        </w:p>
      </w:tc>
      <w:tc>
        <w:tcPr>
          <w:tcW w:w="581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756AEA47" w14:textId="77777777" w:rsidR="008B0A4A" w:rsidRPr="00AA5995" w:rsidRDefault="001060F4" w:rsidP="00BE4B03">
          <w:pPr>
            <w:pStyle w:val="Sidehoved"/>
            <w:spacing w:before="80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RAS Huset</w:t>
          </w:r>
        </w:p>
      </w:tc>
      <w:tc>
        <w:tcPr>
          <w:tcW w:w="589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21AAA16D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Dato:</w:t>
          </w:r>
        </w:p>
      </w:tc>
      <w:tc>
        <w:tcPr>
          <w:tcW w:w="147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29FFA159" w14:textId="1FB477D8" w:rsidR="008B0A4A" w:rsidRPr="00B46772" w:rsidRDefault="00977AD8" w:rsidP="001060F4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08</w:t>
          </w:r>
          <w:r w:rsidR="001060F4">
            <w:rPr>
              <w:rFonts w:ascii="Calibri" w:hAnsi="Calibri"/>
            </w:rPr>
            <w:t>.</w:t>
          </w:r>
          <w:r>
            <w:rPr>
              <w:rFonts w:ascii="Calibri" w:hAnsi="Calibri"/>
            </w:rPr>
            <w:t>12</w:t>
          </w:r>
          <w:r w:rsidR="001060F4">
            <w:rPr>
              <w:rFonts w:ascii="Calibri" w:hAnsi="Calibri"/>
            </w:rPr>
            <w:t>.</w:t>
          </w:r>
          <w:r w:rsidR="00F31C36">
            <w:rPr>
              <w:rFonts w:ascii="Calibri" w:hAnsi="Calibri"/>
            </w:rPr>
            <w:t>20</w:t>
          </w:r>
          <w:r>
            <w:rPr>
              <w:rFonts w:ascii="Calibri" w:hAnsi="Calibri"/>
            </w:rPr>
            <w:t>20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4EDDA980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Kl</w:t>
          </w:r>
          <w:r w:rsidR="00314B00">
            <w:rPr>
              <w:rFonts w:ascii="Calibri" w:hAnsi="Calibri"/>
              <w:sz w:val="16"/>
            </w:rPr>
            <w:t>.:</w:t>
          </w: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28BC68FF" w14:textId="4668C8E1" w:rsidR="008B0A4A" w:rsidRPr="00B46772" w:rsidRDefault="008B0A4A" w:rsidP="00526400">
          <w:pPr>
            <w:pStyle w:val="Sidehoved"/>
            <w:tabs>
              <w:tab w:val="left" w:pos="354"/>
            </w:tabs>
            <w:spacing w:before="80"/>
            <w:rPr>
              <w:rFonts w:ascii="Calibri" w:hAnsi="Calibri"/>
            </w:rPr>
          </w:pPr>
          <w:bookmarkStart w:id="3" w:name="Kl"/>
          <w:r>
            <w:rPr>
              <w:rFonts w:ascii="Calibri" w:hAnsi="Calibri"/>
            </w:rPr>
            <w:t>1</w:t>
          </w:r>
          <w:bookmarkEnd w:id="3"/>
          <w:r w:rsidR="00977AD8">
            <w:rPr>
              <w:rFonts w:ascii="Calibri" w:hAnsi="Calibri"/>
            </w:rPr>
            <w:t>800</w:t>
          </w:r>
        </w:p>
      </w:tc>
    </w:tr>
  </w:tbl>
  <w:p w14:paraId="3974A386" w14:textId="77777777" w:rsidR="008B0A4A" w:rsidRPr="00B46772" w:rsidRDefault="008B0A4A">
    <w:pPr>
      <w:pStyle w:val="Sidehoved"/>
      <w:spacing w:line="140" w:lineRule="exac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310"/>
    <w:multiLevelType w:val="hybridMultilevel"/>
    <w:tmpl w:val="9274EF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62C5"/>
    <w:multiLevelType w:val="hybridMultilevel"/>
    <w:tmpl w:val="DA76635E"/>
    <w:lvl w:ilvl="0" w:tplc="0D62E0F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35B32"/>
    <w:multiLevelType w:val="hybridMultilevel"/>
    <w:tmpl w:val="CA443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11EE"/>
    <w:multiLevelType w:val="hybridMultilevel"/>
    <w:tmpl w:val="0E2C2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8D6"/>
    <w:multiLevelType w:val="hybridMultilevel"/>
    <w:tmpl w:val="4EBE30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733"/>
    <w:multiLevelType w:val="hybridMultilevel"/>
    <w:tmpl w:val="A9245F8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E57"/>
    <w:multiLevelType w:val="hybridMultilevel"/>
    <w:tmpl w:val="6C56B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239E"/>
    <w:multiLevelType w:val="hybridMultilevel"/>
    <w:tmpl w:val="84B814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6940"/>
    <w:multiLevelType w:val="hybridMultilevel"/>
    <w:tmpl w:val="CABC144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284E"/>
    <w:multiLevelType w:val="hybridMultilevel"/>
    <w:tmpl w:val="7234BA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E3E"/>
    <w:multiLevelType w:val="hybridMultilevel"/>
    <w:tmpl w:val="B77CAD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5EC8"/>
    <w:multiLevelType w:val="hybridMultilevel"/>
    <w:tmpl w:val="99BC49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66E5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967B47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EE9522D"/>
    <w:multiLevelType w:val="hybridMultilevel"/>
    <w:tmpl w:val="2B1886A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48D"/>
    <w:multiLevelType w:val="hybridMultilevel"/>
    <w:tmpl w:val="D938E3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6F5"/>
    <w:multiLevelType w:val="hybridMultilevel"/>
    <w:tmpl w:val="511C07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454AC"/>
    <w:multiLevelType w:val="hybridMultilevel"/>
    <w:tmpl w:val="076281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70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32287E"/>
    <w:multiLevelType w:val="hybridMultilevel"/>
    <w:tmpl w:val="3FD43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950D2"/>
    <w:multiLevelType w:val="hybridMultilevel"/>
    <w:tmpl w:val="FF04CB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D0E07"/>
    <w:multiLevelType w:val="hybridMultilevel"/>
    <w:tmpl w:val="3CE23A68"/>
    <w:lvl w:ilvl="0" w:tplc="8056D7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025CD"/>
    <w:multiLevelType w:val="hybridMultilevel"/>
    <w:tmpl w:val="C66225B6"/>
    <w:lvl w:ilvl="0" w:tplc="F24E3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C3847"/>
    <w:multiLevelType w:val="hybridMultilevel"/>
    <w:tmpl w:val="F146B5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10C5"/>
    <w:multiLevelType w:val="hybridMultilevel"/>
    <w:tmpl w:val="23F022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B6C"/>
    <w:multiLevelType w:val="hybridMultilevel"/>
    <w:tmpl w:val="162E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DA4"/>
    <w:multiLevelType w:val="hybridMultilevel"/>
    <w:tmpl w:val="F3661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481F"/>
    <w:multiLevelType w:val="hybridMultilevel"/>
    <w:tmpl w:val="FFDEB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B6B5A"/>
    <w:multiLevelType w:val="hybridMultilevel"/>
    <w:tmpl w:val="F6CC8A5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716F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7D18E1"/>
    <w:multiLevelType w:val="hybridMultilevel"/>
    <w:tmpl w:val="C28E3E5A"/>
    <w:lvl w:ilvl="0" w:tplc="3432AB8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36AE3"/>
    <w:multiLevelType w:val="hybridMultilevel"/>
    <w:tmpl w:val="04AEE1C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C527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040AC5"/>
    <w:multiLevelType w:val="hybridMultilevel"/>
    <w:tmpl w:val="C41017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DD5"/>
    <w:multiLevelType w:val="hybridMultilevel"/>
    <w:tmpl w:val="EC923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E63E9"/>
    <w:multiLevelType w:val="hybridMultilevel"/>
    <w:tmpl w:val="EDB6ED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2063"/>
    <w:multiLevelType w:val="hybridMultilevel"/>
    <w:tmpl w:val="C6A40E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36AEB"/>
    <w:multiLevelType w:val="hybridMultilevel"/>
    <w:tmpl w:val="7DAA73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14965"/>
    <w:multiLevelType w:val="hybridMultilevel"/>
    <w:tmpl w:val="C324AD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C3B54"/>
    <w:multiLevelType w:val="hybridMultilevel"/>
    <w:tmpl w:val="5FD4DFA8"/>
    <w:lvl w:ilvl="0" w:tplc="E2AEC3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81CA4"/>
    <w:multiLevelType w:val="hybridMultilevel"/>
    <w:tmpl w:val="CCB839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B4C25"/>
    <w:multiLevelType w:val="hybridMultilevel"/>
    <w:tmpl w:val="D3642B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33E05"/>
    <w:multiLevelType w:val="hybridMultilevel"/>
    <w:tmpl w:val="EBF6D07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526E3"/>
    <w:multiLevelType w:val="hybridMultilevel"/>
    <w:tmpl w:val="1084D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8590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8"/>
  </w:num>
  <w:num w:numId="4">
    <w:abstractNumId w:val="12"/>
  </w:num>
  <w:num w:numId="5">
    <w:abstractNumId w:val="13"/>
  </w:num>
  <w:num w:numId="6">
    <w:abstractNumId w:val="20"/>
  </w:num>
  <w:num w:numId="7">
    <w:abstractNumId w:val="40"/>
  </w:num>
  <w:num w:numId="8">
    <w:abstractNumId w:val="24"/>
  </w:num>
  <w:num w:numId="9">
    <w:abstractNumId w:val="33"/>
  </w:num>
  <w:num w:numId="10">
    <w:abstractNumId w:val="1"/>
  </w:num>
  <w:num w:numId="11">
    <w:abstractNumId w:val="43"/>
  </w:num>
  <w:num w:numId="12">
    <w:abstractNumId w:val="30"/>
  </w:num>
  <w:num w:numId="13">
    <w:abstractNumId w:val="25"/>
  </w:num>
  <w:num w:numId="14">
    <w:abstractNumId w:val="37"/>
  </w:num>
  <w:num w:numId="15">
    <w:abstractNumId w:val="22"/>
  </w:num>
  <w:num w:numId="16">
    <w:abstractNumId w:val="8"/>
  </w:num>
  <w:num w:numId="17">
    <w:abstractNumId w:val="16"/>
  </w:num>
  <w:num w:numId="18">
    <w:abstractNumId w:val="23"/>
  </w:num>
  <w:num w:numId="19">
    <w:abstractNumId w:val="28"/>
  </w:num>
  <w:num w:numId="20">
    <w:abstractNumId w:val="42"/>
  </w:num>
  <w:num w:numId="21">
    <w:abstractNumId w:val="35"/>
  </w:num>
  <w:num w:numId="22">
    <w:abstractNumId w:val="7"/>
  </w:num>
  <w:num w:numId="23">
    <w:abstractNumId w:val="0"/>
  </w:num>
  <w:num w:numId="24">
    <w:abstractNumId w:val="14"/>
  </w:num>
  <w:num w:numId="25">
    <w:abstractNumId w:val="15"/>
  </w:num>
  <w:num w:numId="26">
    <w:abstractNumId w:val="5"/>
  </w:num>
  <w:num w:numId="27">
    <w:abstractNumId w:val="11"/>
  </w:num>
  <w:num w:numId="28">
    <w:abstractNumId w:val="21"/>
  </w:num>
  <w:num w:numId="29">
    <w:abstractNumId w:val="9"/>
  </w:num>
  <w:num w:numId="30">
    <w:abstractNumId w:val="38"/>
  </w:num>
  <w:num w:numId="31">
    <w:abstractNumId w:val="31"/>
  </w:num>
  <w:num w:numId="32">
    <w:abstractNumId w:val="4"/>
  </w:num>
  <w:num w:numId="33">
    <w:abstractNumId w:val="36"/>
  </w:num>
  <w:num w:numId="34">
    <w:abstractNumId w:val="10"/>
  </w:num>
  <w:num w:numId="35">
    <w:abstractNumId w:val="39"/>
  </w:num>
  <w:num w:numId="36">
    <w:abstractNumId w:val="17"/>
  </w:num>
  <w:num w:numId="37">
    <w:abstractNumId w:val="34"/>
  </w:num>
  <w:num w:numId="38">
    <w:abstractNumId w:val="27"/>
  </w:num>
  <w:num w:numId="39">
    <w:abstractNumId w:val="6"/>
  </w:num>
  <w:num w:numId="40">
    <w:abstractNumId w:val="2"/>
  </w:num>
  <w:num w:numId="41">
    <w:abstractNumId w:val="3"/>
  </w:num>
  <w:num w:numId="42">
    <w:abstractNumId w:val="19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E4"/>
    <w:rsid w:val="00000458"/>
    <w:rsid w:val="00001216"/>
    <w:rsid w:val="0000314A"/>
    <w:rsid w:val="00003257"/>
    <w:rsid w:val="00003AA2"/>
    <w:rsid w:val="00006EBA"/>
    <w:rsid w:val="00007774"/>
    <w:rsid w:val="00007D3B"/>
    <w:rsid w:val="000106B1"/>
    <w:rsid w:val="00011E15"/>
    <w:rsid w:val="00012136"/>
    <w:rsid w:val="00014464"/>
    <w:rsid w:val="00017F42"/>
    <w:rsid w:val="000202BB"/>
    <w:rsid w:val="0002039E"/>
    <w:rsid w:val="00021754"/>
    <w:rsid w:val="00021908"/>
    <w:rsid w:val="00024B1F"/>
    <w:rsid w:val="000300AD"/>
    <w:rsid w:val="000302F4"/>
    <w:rsid w:val="0003126F"/>
    <w:rsid w:val="00032824"/>
    <w:rsid w:val="0003327E"/>
    <w:rsid w:val="000332C0"/>
    <w:rsid w:val="00034760"/>
    <w:rsid w:val="00034C6F"/>
    <w:rsid w:val="00037623"/>
    <w:rsid w:val="0004100B"/>
    <w:rsid w:val="00041107"/>
    <w:rsid w:val="000416E5"/>
    <w:rsid w:val="00045A92"/>
    <w:rsid w:val="00047D8D"/>
    <w:rsid w:val="0005024D"/>
    <w:rsid w:val="0005034E"/>
    <w:rsid w:val="0005251F"/>
    <w:rsid w:val="00054965"/>
    <w:rsid w:val="00054F79"/>
    <w:rsid w:val="000559A7"/>
    <w:rsid w:val="00056EBF"/>
    <w:rsid w:val="000607BF"/>
    <w:rsid w:val="00061311"/>
    <w:rsid w:val="000617F8"/>
    <w:rsid w:val="00061C07"/>
    <w:rsid w:val="00064624"/>
    <w:rsid w:val="0006470E"/>
    <w:rsid w:val="000648FD"/>
    <w:rsid w:val="0007097C"/>
    <w:rsid w:val="00071D05"/>
    <w:rsid w:val="000750E1"/>
    <w:rsid w:val="000758BE"/>
    <w:rsid w:val="00077584"/>
    <w:rsid w:val="000804B5"/>
    <w:rsid w:val="00080815"/>
    <w:rsid w:val="00080E65"/>
    <w:rsid w:val="00081301"/>
    <w:rsid w:val="00086FE2"/>
    <w:rsid w:val="0009094B"/>
    <w:rsid w:val="00090F67"/>
    <w:rsid w:val="0009211C"/>
    <w:rsid w:val="000921DB"/>
    <w:rsid w:val="000923CE"/>
    <w:rsid w:val="000944F1"/>
    <w:rsid w:val="00095357"/>
    <w:rsid w:val="000A0A0E"/>
    <w:rsid w:val="000A0D4F"/>
    <w:rsid w:val="000A4C86"/>
    <w:rsid w:val="000B094D"/>
    <w:rsid w:val="000B2750"/>
    <w:rsid w:val="000B43A0"/>
    <w:rsid w:val="000B57D8"/>
    <w:rsid w:val="000B5F81"/>
    <w:rsid w:val="000B7C13"/>
    <w:rsid w:val="000C122C"/>
    <w:rsid w:val="000C1F6F"/>
    <w:rsid w:val="000C2D52"/>
    <w:rsid w:val="000C50DA"/>
    <w:rsid w:val="000C51CA"/>
    <w:rsid w:val="000C6179"/>
    <w:rsid w:val="000C6820"/>
    <w:rsid w:val="000C7C9B"/>
    <w:rsid w:val="000D6BA8"/>
    <w:rsid w:val="000D72FC"/>
    <w:rsid w:val="000D7915"/>
    <w:rsid w:val="000E16E9"/>
    <w:rsid w:val="000E1CAC"/>
    <w:rsid w:val="000E4B5D"/>
    <w:rsid w:val="000E53F4"/>
    <w:rsid w:val="000E70AD"/>
    <w:rsid w:val="000E7609"/>
    <w:rsid w:val="000F03AC"/>
    <w:rsid w:val="000F0CEE"/>
    <w:rsid w:val="000F0D90"/>
    <w:rsid w:val="000F20F5"/>
    <w:rsid w:val="000F2B6B"/>
    <w:rsid w:val="000F3286"/>
    <w:rsid w:val="000F651F"/>
    <w:rsid w:val="0010042C"/>
    <w:rsid w:val="00102059"/>
    <w:rsid w:val="001030EB"/>
    <w:rsid w:val="0010438B"/>
    <w:rsid w:val="001052F8"/>
    <w:rsid w:val="001060F4"/>
    <w:rsid w:val="00106A7F"/>
    <w:rsid w:val="00107317"/>
    <w:rsid w:val="00110280"/>
    <w:rsid w:val="00111A15"/>
    <w:rsid w:val="00114526"/>
    <w:rsid w:val="00116220"/>
    <w:rsid w:val="001168DC"/>
    <w:rsid w:val="00116B4A"/>
    <w:rsid w:val="001232C7"/>
    <w:rsid w:val="00123975"/>
    <w:rsid w:val="00123CDE"/>
    <w:rsid w:val="00124B90"/>
    <w:rsid w:val="00124D93"/>
    <w:rsid w:val="00130ECA"/>
    <w:rsid w:val="00131F2E"/>
    <w:rsid w:val="00134657"/>
    <w:rsid w:val="00136ED1"/>
    <w:rsid w:val="00141898"/>
    <w:rsid w:val="001429CF"/>
    <w:rsid w:val="0014358B"/>
    <w:rsid w:val="001438DE"/>
    <w:rsid w:val="00146E99"/>
    <w:rsid w:val="001479CF"/>
    <w:rsid w:val="00151C7E"/>
    <w:rsid w:val="00151FD8"/>
    <w:rsid w:val="00151FF1"/>
    <w:rsid w:val="00152723"/>
    <w:rsid w:val="00154562"/>
    <w:rsid w:val="001565E9"/>
    <w:rsid w:val="001566AE"/>
    <w:rsid w:val="00156771"/>
    <w:rsid w:val="001570B9"/>
    <w:rsid w:val="0016035C"/>
    <w:rsid w:val="001620AD"/>
    <w:rsid w:val="001629E0"/>
    <w:rsid w:val="00162BF5"/>
    <w:rsid w:val="00163F36"/>
    <w:rsid w:val="00165765"/>
    <w:rsid w:val="00167F6D"/>
    <w:rsid w:val="00170009"/>
    <w:rsid w:val="001700FB"/>
    <w:rsid w:val="00170112"/>
    <w:rsid w:val="00170B27"/>
    <w:rsid w:val="00171C10"/>
    <w:rsid w:val="00172B17"/>
    <w:rsid w:val="00173D93"/>
    <w:rsid w:val="00174466"/>
    <w:rsid w:val="00177C41"/>
    <w:rsid w:val="0018101C"/>
    <w:rsid w:val="00181070"/>
    <w:rsid w:val="001820F7"/>
    <w:rsid w:val="0018308D"/>
    <w:rsid w:val="0018412C"/>
    <w:rsid w:val="001853DF"/>
    <w:rsid w:val="00193514"/>
    <w:rsid w:val="00194EA7"/>
    <w:rsid w:val="001979F9"/>
    <w:rsid w:val="001A0267"/>
    <w:rsid w:val="001A094B"/>
    <w:rsid w:val="001A136E"/>
    <w:rsid w:val="001A3258"/>
    <w:rsid w:val="001A332D"/>
    <w:rsid w:val="001A4772"/>
    <w:rsid w:val="001A4D97"/>
    <w:rsid w:val="001A5623"/>
    <w:rsid w:val="001A5658"/>
    <w:rsid w:val="001B031D"/>
    <w:rsid w:val="001B18E9"/>
    <w:rsid w:val="001B20B9"/>
    <w:rsid w:val="001B42F0"/>
    <w:rsid w:val="001B58CF"/>
    <w:rsid w:val="001C02BE"/>
    <w:rsid w:val="001C2D1C"/>
    <w:rsid w:val="001C5334"/>
    <w:rsid w:val="001C5C8F"/>
    <w:rsid w:val="001C6464"/>
    <w:rsid w:val="001D02E2"/>
    <w:rsid w:val="001D46BA"/>
    <w:rsid w:val="001D4894"/>
    <w:rsid w:val="001D729C"/>
    <w:rsid w:val="001D74FB"/>
    <w:rsid w:val="001D78E2"/>
    <w:rsid w:val="001E2D56"/>
    <w:rsid w:val="001E2D5E"/>
    <w:rsid w:val="001E58C8"/>
    <w:rsid w:val="001E73DA"/>
    <w:rsid w:val="001F043D"/>
    <w:rsid w:val="001F385B"/>
    <w:rsid w:val="001F3AD5"/>
    <w:rsid w:val="001F49CE"/>
    <w:rsid w:val="001F58A7"/>
    <w:rsid w:val="001F5E11"/>
    <w:rsid w:val="001F7D8D"/>
    <w:rsid w:val="002000B9"/>
    <w:rsid w:val="00201A3C"/>
    <w:rsid w:val="00201AB1"/>
    <w:rsid w:val="00202002"/>
    <w:rsid w:val="0020424E"/>
    <w:rsid w:val="00206279"/>
    <w:rsid w:val="00206767"/>
    <w:rsid w:val="00206E31"/>
    <w:rsid w:val="00206FDE"/>
    <w:rsid w:val="00207381"/>
    <w:rsid w:val="0020749F"/>
    <w:rsid w:val="00213551"/>
    <w:rsid w:val="00215AC2"/>
    <w:rsid w:val="002225F5"/>
    <w:rsid w:val="00224F1C"/>
    <w:rsid w:val="00225045"/>
    <w:rsid w:val="00227293"/>
    <w:rsid w:val="002321DD"/>
    <w:rsid w:val="002412CB"/>
    <w:rsid w:val="00241CA6"/>
    <w:rsid w:val="00243511"/>
    <w:rsid w:val="0024393C"/>
    <w:rsid w:val="002447F2"/>
    <w:rsid w:val="00247DB5"/>
    <w:rsid w:val="002508CC"/>
    <w:rsid w:val="00255A9B"/>
    <w:rsid w:val="00260B89"/>
    <w:rsid w:val="00262BE5"/>
    <w:rsid w:val="002638B7"/>
    <w:rsid w:val="00263A8D"/>
    <w:rsid w:val="00265A04"/>
    <w:rsid w:val="002674AE"/>
    <w:rsid w:val="00270A27"/>
    <w:rsid w:val="002723C7"/>
    <w:rsid w:val="00274E60"/>
    <w:rsid w:val="00275DF1"/>
    <w:rsid w:val="00276B52"/>
    <w:rsid w:val="00277091"/>
    <w:rsid w:val="00277430"/>
    <w:rsid w:val="002808F8"/>
    <w:rsid w:val="00280CC9"/>
    <w:rsid w:val="00281AF7"/>
    <w:rsid w:val="00286139"/>
    <w:rsid w:val="00287B30"/>
    <w:rsid w:val="00287BFA"/>
    <w:rsid w:val="00287C57"/>
    <w:rsid w:val="00290247"/>
    <w:rsid w:val="00290423"/>
    <w:rsid w:val="002929F6"/>
    <w:rsid w:val="00292C2E"/>
    <w:rsid w:val="0029308F"/>
    <w:rsid w:val="00293D7B"/>
    <w:rsid w:val="002948D0"/>
    <w:rsid w:val="002A123A"/>
    <w:rsid w:val="002A1896"/>
    <w:rsid w:val="002A50C7"/>
    <w:rsid w:val="002A61DC"/>
    <w:rsid w:val="002A66FA"/>
    <w:rsid w:val="002B2285"/>
    <w:rsid w:val="002B2982"/>
    <w:rsid w:val="002B298E"/>
    <w:rsid w:val="002B3133"/>
    <w:rsid w:val="002B4804"/>
    <w:rsid w:val="002B53F4"/>
    <w:rsid w:val="002B5B3F"/>
    <w:rsid w:val="002B5FBE"/>
    <w:rsid w:val="002B6F08"/>
    <w:rsid w:val="002B739F"/>
    <w:rsid w:val="002B7CAA"/>
    <w:rsid w:val="002C1352"/>
    <w:rsid w:val="002C181B"/>
    <w:rsid w:val="002C214B"/>
    <w:rsid w:val="002C3FE9"/>
    <w:rsid w:val="002D2436"/>
    <w:rsid w:val="002D33CF"/>
    <w:rsid w:val="002D343B"/>
    <w:rsid w:val="002D3578"/>
    <w:rsid w:val="002D3A6F"/>
    <w:rsid w:val="002D3E49"/>
    <w:rsid w:val="002D4D37"/>
    <w:rsid w:val="002D59FC"/>
    <w:rsid w:val="002D7CBC"/>
    <w:rsid w:val="002E1F06"/>
    <w:rsid w:val="002E47D2"/>
    <w:rsid w:val="002E7261"/>
    <w:rsid w:val="002E7661"/>
    <w:rsid w:val="002F0306"/>
    <w:rsid w:val="002F1B5F"/>
    <w:rsid w:val="002F2F7F"/>
    <w:rsid w:val="002F4E95"/>
    <w:rsid w:val="002F51AA"/>
    <w:rsid w:val="002F5489"/>
    <w:rsid w:val="002F56F8"/>
    <w:rsid w:val="002F5D72"/>
    <w:rsid w:val="002F6B26"/>
    <w:rsid w:val="002F7BA1"/>
    <w:rsid w:val="002F7E02"/>
    <w:rsid w:val="003010DA"/>
    <w:rsid w:val="00303EF1"/>
    <w:rsid w:val="00304553"/>
    <w:rsid w:val="003056D7"/>
    <w:rsid w:val="003063B4"/>
    <w:rsid w:val="003103EC"/>
    <w:rsid w:val="00310A29"/>
    <w:rsid w:val="00311027"/>
    <w:rsid w:val="00311207"/>
    <w:rsid w:val="00312437"/>
    <w:rsid w:val="00312C24"/>
    <w:rsid w:val="003142ED"/>
    <w:rsid w:val="00314610"/>
    <w:rsid w:val="00314964"/>
    <w:rsid w:val="00314B00"/>
    <w:rsid w:val="00315185"/>
    <w:rsid w:val="00316D30"/>
    <w:rsid w:val="0032034A"/>
    <w:rsid w:val="00320441"/>
    <w:rsid w:val="00321276"/>
    <w:rsid w:val="00321C64"/>
    <w:rsid w:val="003234CB"/>
    <w:rsid w:val="00323A94"/>
    <w:rsid w:val="0032462D"/>
    <w:rsid w:val="003247A5"/>
    <w:rsid w:val="003318B7"/>
    <w:rsid w:val="00333533"/>
    <w:rsid w:val="0033377E"/>
    <w:rsid w:val="00333A73"/>
    <w:rsid w:val="00336565"/>
    <w:rsid w:val="00342657"/>
    <w:rsid w:val="0034333F"/>
    <w:rsid w:val="00344995"/>
    <w:rsid w:val="00346A0D"/>
    <w:rsid w:val="00346B51"/>
    <w:rsid w:val="00346FA8"/>
    <w:rsid w:val="00347B4B"/>
    <w:rsid w:val="00351035"/>
    <w:rsid w:val="003515DE"/>
    <w:rsid w:val="003534B2"/>
    <w:rsid w:val="00353EA0"/>
    <w:rsid w:val="00356DD0"/>
    <w:rsid w:val="00357649"/>
    <w:rsid w:val="00362A5E"/>
    <w:rsid w:val="00365526"/>
    <w:rsid w:val="00365ED5"/>
    <w:rsid w:val="00373D5F"/>
    <w:rsid w:val="0037551C"/>
    <w:rsid w:val="00376E5A"/>
    <w:rsid w:val="00380D2D"/>
    <w:rsid w:val="00383954"/>
    <w:rsid w:val="00383B37"/>
    <w:rsid w:val="00385EA9"/>
    <w:rsid w:val="00386034"/>
    <w:rsid w:val="00386085"/>
    <w:rsid w:val="00387499"/>
    <w:rsid w:val="0039351D"/>
    <w:rsid w:val="00394B93"/>
    <w:rsid w:val="00395BFA"/>
    <w:rsid w:val="0039658A"/>
    <w:rsid w:val="003A00BB"/>
    <w:rsid w:val="003A08A6"/>
    <w:rsid w:val="003A0BF7"/>
    <w:rsid w:val="003A0D64"/>
    <w:rsid w:val="003A28D6"/>
    <w:rsid w:val="003A4815"/>
    <w:rsid w:val="003A76DD"/>
    <w:rsid w:val="003B199C"/>
    <w:rsid w:val="003B303B"/>
    <w:rsid w:val="003B34D7"/>
    <w:rsid w:val="003B4D03"/>
    <w:rsid w:val="003B4F0B"/>
    <w:rsid w:val="003B575E"/>
    <w:rsid w:val="003C05E1"/>
    <w:rsid w:val="003C1339"/>
    <w:rsid w:val="003C20E6"/>
    <w:rsid w:val="003C3000"/>
    <w:rsid w:val="003C5CD9"/>
    <w:rsid w:val="003D340E"/>
    <w:rsid w:val="003D4C40"/>
    <w:rsid w:val="003E0387"/>
    <w:rsid w:val="003E25BF"/>
    <w:rsid w:val="003E2747"/>
    <w:rsid w:val="003E280B"/>
    <w:rsid w:val="003E3219"/>
    <w:rsid w:val="003E45EE"/>
    <w:rsid w:val="003E5AED"/>
    <w:rsid w:val="003E6298"/>
    <w:rsid w:val="003E6C52"/>
    <w:rsid w:val="003F2449"/>
    <w:rsid w:val="003F7337"/>
    <w:rsid w:val="0040226C"/>
    <w:rsid w:val="00402980"/>
    <w:rsid w:val="004055F6"/>
    <w:rsid w:val="00406D09"/>
    <w:rsid w:val="00407D05"/>
    <w:rsid w:val="00410A02"/>
    <w:rsid w:val="004145A7"/>
    <w:rsid w:val="004146D7"/>
    <w:rsid w:val="004165CB"/>
    <w:rsid w:val="0041715F"/>
    <w:rsid w:val="00417D20"/>
    <w:rsid w:val="0042113B"/>
    <w:rsid w:val="0042391E"/>
    <w:rsid w:val="00425BF8"/>
    <w:rsid w:val="00426C01"/>
    <w:rsid w:val="00426CE4"/>
    <w:rsid w:val="004270EC"/>
    <w:rsid w:val="004306D2"/>
    <w:rsid w:val="00432A09"/>
    <w:rsid w:val="004342C3"/>
    <w:rsid w:val="00435D20"/>
    <w:rsid w:val="0043777C"/>
    <w:rsid w:val="0044292A"/>
    <w:rsid w:val="00444692"/>
    <w:rsid w:val="00445CF9"/>
    <w:rsid w:val="00446613"/>
    <w:rsid w:val="00446BB3"/>
    <w:rsid w:val="00446E42"/>
    <w:rsid w:val="00447E1A"/>
    <w:rsid w:val="004504ED"/>
    <w:rsid w:val="00450A80"/>
    <w:rsid w:val="00451487"/>
    <w:rsid w:val="00451B52"/>
    <w:rsid w:val="00452D51"/>
    <w:rsid w:val="004541E0"/>
    <w:rsid w:val="00455436"/>
    <w:rsid w:val="00455D47"/>
    <w:rsid w:val="0045642A"/>
    <w:rsid w:val="00462CE1"/>
    <w:rsid w:val="00464337"/>
    <w:rsid w:val="0046452C"/>
    <w:rsid w:val="00465282"/>
    <w:rsid w:val="004656F1"/>
    <w:rsid w:val="004705A0"/>
    <w:rsid w:val="00472CE8"/>
    <w:rsid w:val="00472D2E"/>
    <w:rsid w:val="00487DCC"/>
    <w:rsid w:val="004919F1"/>
    <w:rsid w:val="004923DD"/>
    <w:rsid w:val="00492CD0"/>
    <w:rsid w:val="00493F51"/>
    <w:rsid w:val="00494569"/>
    <w:rsid w:val="0049731F"/>
    <w:rsid w:val="004A3252"/>
    <w:rsid w:val="004A57FA"/>
    <w:rsid w:val="004A5E38"/>
    <w:rsid w:val="004A69A5"/>
    <w:rsid w:val="004B0420"/>
    <w:rsid w:val="004B0F70"/>
    <w:rsid w:val="004B2AFB"/>
    <w:rsid w:val="004B457A"/>
    <w:rsid w:val="004B4C45"/>
    <w:rsid w:val="004B539A"/>
    <w:rsid w:val="004B6193"/>
    <w:rsid w:val="004C05E0"/>
    <w:rsid w:val="004C0B42"/>
    <w:rsid w:val="004C0C97"/>
    <w:rsid w:val="004C5A76"/>
    <w:rsid w:val="004C7F01"/>
    <w:rsid w:val="004D0F33"/>
    <w:rsid w:val="004D0FD8"/>
    <w:rsid w:val="004D25B5"/>
    <w:rsid w:val="004D5FE0"/>
    <w:rsid w:val="004E054C"/>
    <w:rsid w:val="004E08B9"/>
    <w:rsid w:val="004E0C9C"/>
    <w:rsid w:val="004E3203"/>
    <w:rsid w:val="004E411D"/>
    <w:rsid w:val="004E61C8"/>
    <w:rsid w:val="004E6A9F"/>
    <w:rsid w:val="004E7649"/>
    <w:rsid w:val="004F0EEC"/>
    <w:rsid w:val="004F1225"/>
    <w:rsid w:val="004F136F"/>
    <w:rsid w:val="004F28BE"/>
    <w:rsid w:val="004F45E7"/>
    <w:rsid w:val="004F509F"/>
    <w:rsid w:val="004F5A1B"/>
    <w:rsid w:val="004F61AB"/>
    <w:rsid w:val="004F660F"/>
    <w:rsid w:val="004F6DC4"/>
    <w:rsid w:val="004F7492"/>
    <w:rsid w:val="005010E5"/>
    <w:rsid w:val="00503681"/>
    <w:rsid w:val="00503830"/>
    <w:rsid w:val="005057AA"/>
    <w:rsid w:val="005057B0"/>
    <w:rsid w:val="0050739A"/>
    <w:rsid w:val="0050748C"/>
    <w:rsid w:val="005116E3"/>
    <w:rsid w:val="00515A73"/>
    <w:rsid w:val="00517BDF"/>
    <w:rsid w:val="00520517"/>
    <w:rsid w:val="00520E47"/>
    <w:rsid w:val="00520EE4"/>
    <w:rsid w:val="005211C5"/>
    <w:rsid w:val="005214B7"/>
    <w:rsid w:val="00521DC4"/>
    <w:rsid w:val="005232BC"/>
    <w:rsid w:val="0052345C"/>
    <w:rsid w:val="005262EE"/>
    <w:rsid w:val="00526400"/>
    <w:rsid w:val="00530656"/>
    <w:rsid w:val="00531F3A"/>
    <w:rsid w:val="00532054"/>
    <w:rsid w:val="00534B4E"/>
    <w:rsid w:val="00536721"/>
    <w:rsid w:val="00536E45"/>
    <w:rsid w:val="00542201"/>
    <w:rsid w:val="00544A84"/>
    <w:rsid w:val="00544F9E"/>
    <w:rsid w:val="00545062"/>
    <w:rsid w:val="005476EE"/>
    <w:rsid w:val="00547B35"/>
    <w:rsid w:val="005534CB"/>
    <w:rsid w:val="0055483A"/>
    <w:rsid w:val="00554942"/>
    <w:rsid w:val="00554CBF"/>
    <w:rsid w:val="00555D29"/>
    <w:rsid w:val="00556A6B"/>
    <w:rsid w:val="00556EFE"/>
    <w:rsid w:val="00560A2A"/>
    <w:rsid w:val="00560A9C"/>
    <w:rsid w:val="00561BFA"/>
    <w:rsid w:val="005627B5"/>
    <w:rsid w:val="005669B3"/>
    <w:rsid w:val="005678D9"/>
    <w:rsid w:val="00567ADF"/>
    <w:rsid w:val="00572F39"/>
    <w:rsid w:val="0057302F"/>
    <w:rsid w:val="0057348D"/>
    <w:rsid w:val="00573E22"/>
    <w:rsid w:val="00574AF4"/>
    <w:rsid w:val="00574D75"/>
    <w:rsid w:val="00575E71"/>
    <w:rsid w:val="00576316"/>
    <w:rsid w:val="00577147"/>
    <w:rsid w:val="005771D9"/>
    <w:rsid w:val="005824C1"/>
    <w:rsid w:val="0058361F"/>
    <w:rsid w:val="005837B9"/>
    <w:rsid w:val="005852C8"/>
    <w:rsid w:val="005866DC"/>
    <w:rsid w:val="00586B22"/>
    <w:rsid w:val="005871A2"/>
    <w:rsid w:val="005926FC"/>
    <w:rsid w:val="005933A3"/>
    <w:rsid w:val="00595269"/>
    <w:rsid w:val="00597339"/>
    <w:rsid w:val="005A091F"/>
    <w:rsid w:val="005A109A"/>
    <w:rsid w:val="005A13A6"/>
    <w:rsid w:val="005A1490"/>
    <w:rsid w:val="005A29C9"/>
    <w:rsid w:val="005A4E02"/>
    <w:rsid w:val="005A65C5"/>
    <w:rsid w:val="005A7BE3"/>
    <w:rsid w:val="005B0546"/>
    <w:rsid w:val="005B54B1"/>
    <w:rsid w:val="005B6246"/>
    <w:rsid w:val="005B6E2F"/>
    <w:rsid w:val="005C2249"/>
    <w:rsid w:val="005C45E1"/>
    <w:rsid w:val="005C684E"/>
    <w:rsid w:val="005C6C40"/>
    <w:rsid w:val="005C7AEB"/>
    <w:rsid w:val="005D325D"/>
    <w:rsid w:val="005D36E2"/>
    <w:rsid w:val="005D3BFA"/>
    <w:rsid w:val="005D729B"/>
    <w:rsid w:val="005D782B"/>
    <w:rsid w:val="005E122C"/>
    <w:rsid w:val="005E1480"/>
    <w:rsid w:val="005E3AF3"/>
    <w:rsid w:val="005E4E44"/>
    <w:rsid w:val="005E5D80"/>
    <w:rsid w:val="005E7BCD"/>
    <w:rsid w:val="005F27D8"/>
    <w:rsid w:val="005F357A"/>
    <w:rsid w:val="005F6387"/>
    <w:rsid w:val="005F7A64"/>
    <w:rsid w:val="00600871"/>
    <w:rsid w:val="00601B07"/>
    <w:rsid w:val="00603A68"/>
    <w:rsid w:val="006040C7"/>
    <w:rsid w:val="00604E3D"/>
    <w:rsid w:val="006052E7"/>
    <w:rsid w:val="006065B2"/>
    <w:rsid w:val="00606B1F"/>
    <w:rsid w:val="006108F3"/>
    <w:rsid w:val="00610C92"/>
    <w:rsid w:val="00613529"/>
    <w:rsid w:val="0061584E"/>
    <w:rsid w:val="00615F3F"/>
    <w:rsid w:val="00617099"/>
    <w:rsid w:val="0061779C"/>
    <w:rsid w:val="00620050"/>
    <w:rsid w:val="006204A1"/>
    <w:rsid w:val="00621463"/>
    <w:rsid w:val="00622363"/>
    <w:rsid w:val="00622B02"/>
    <w:rsid w:val="006231D7"/>
    <w:rsid w:val="0062753D"/>
    <w:rsid w:val="0062759E"/>
    <w:rsid w:val="00630197"/>
    <w:rsid w:val="00630EDB"/>
    <w:rsid w:val="006313B9"/>
    <w:rsid w:val="00633C7C"/>
    <w:rsid w:val="0063740C"/>
    <w:rsid w:val="00640456"/>
    <w:rsid w:val="006406AE"/>
    <w:rsid w:val="006423CC"/>
    <w:rsid w:val="00645286"/>
    <w:rsid w:val="006455D0"/>
    <w:rsid w:val="00646DD9"/>
    <w:rsid w:val="00646F61"/>
    <w:rsid w:val="006473E0"/>
    <w:rsid w:val="00650831"/>
    <w:rsid w:val="00652FF5"/>
    <w:rsid w:val="00653371"/>
    <w:rsid w:val="00653CF0"/>
    <w:rsid w:val="00653EAE"/>
    <w:rsid w:val="006561C1"/>
    <w:rsid w:val="0065765A"/>
    <w:rsid w:val="0066143D"/>
    <w:rsid w:val="00663FDC"/>
    <w:rsid w:val="00665166"/>
    <w:rsid w:val="00665829"/>
    <w:rsid w:val="006664E7"/>
    <w:rsid w:val="0066663C"/>
    <w:rsid w:val="00666A7D"/>
    <w:rsid w:val="00667031"/>
    <w:rsid w:val="0067023F"/>
    <w:rsid w:val="006702B8"/>
    <w:rsid w:val="00671771"/>
    <w:rsid w:val="00672867"/>
    <w:rsid w:val="00672F01"/>
    <w:rsid w:val="00680E67"/>
    <w:rsid w:val="0068157A"/>
    <w:rsid w:val="00682B70"/>
    <w:rsid w:val="00683563"/>
    <w:rsid w:val="00683D98"/>
    <w:rsid w:val="00684008"/>
    <w:rsid w:val="006863B2"/>
    <w:rsid w:val="00687DC5"/>
    <w:rsid w:val="0069084D"/>
    <w:rsid w:val="006927FE"/>
    <w:rsid w:val="0069400F"/>
    <w:rsid w:val="0069693B"/>
    <w:rsid w:val="006A04AA"/>
    <w:rsid w:val="006A4430"/>
    <w:rsid w:val="006A4CA4"/>
    <w:rsid w:val="006A76E8"/>
    <w:rsid w:val="006B06C5"/>
    <w:rsid w:val="006B0E99"/>
    <w:rsid w:val="006B1D5A"/>
    <w:rsid w:val="006B2695"/>
    <w:rsid w:val="006B32BD"/>
    <w:rsid w:val="006B35EB"/>
    <w:rsid w:val="006B59E2"/>
    <w:rsid w:val="006B5A12"/>
    <w:rsid w:val="006B6C61"/>
    <w:rsid w:val="006B750B"/>
    <w:rsid w:val="006C0B82"/>
    <w:rsid w:val="006C1A0D"/>
    <w:rsid w:val="006C2340"/>
    <w:rsid w:val="006C353E"/>
    <w:rsid w:val="006C52E2"/>
    <w:rsid w:val="006D2C03"/>
    <w:rsid w:val="006D4AB3"/>
    <w:rsid w:val="006D7721"/>
    <w:rsid w:val="006E0213"/>
    <w:rsid w:val="006E050F"/>
    <w:rsid w:val="006E1BA1"/>
    <w:rsid w:val="006E1D2D"/>
    <w:rsid w:val="006E1F03"/>
    <w:rsid w:val="006E4E52"/>
    <w:rsid w:val="006F0460"/>
    <w:rsid w:val="006F0E4D"/>
    <w:rsid w:val="006F2352"/>
    <w:rsid w:val="006F4DBE"/>
    <w:rsid w:val="006F6D9B"/>
    <w:rsid w:val="006F7C5F"/>
    <w:rsid w:val="007009A5"/>
    <w:rsid w:val="0070228A"/>
    <w:rsid w:val="00705629"/>
    <w:rsid w:val="00705978"/>
    <w:rsid w:val="00705DEE"/>
    <w:rsid w:val="00706D88"/>
    <w:rsid w:val="00711148"/>
    <w:rsid w:val="00713223"/>
    <w:rsid w:val="00713FE8"/>
    <w:rsid w:val="0071555C"/>
    <w:rsid w:val="007203D9"/>
    <w:rsid w:val="0072127D"/>
    <w:rsid w:val="007213E8"/>
    <w:rsid w:val="0072265F"/>
    <w:rsid w:val="00724941"/>
    <w:rsid w:val="00724DA6"/>
    <w:rsid w:val="00725054"/>
    <w:rsid w:val="00725806"/>
    <w:rsid w:val="007269C0"/>
    <w:rsid w:val="00726DE6"/>
    <w:rsid w:val="00727801"/>
    <w:rsid w:val="00730C31"/>
    <w:rsid w:val="00731286"/>
    <w:rsid w:val="007319E6"/>
    <w:rsid w:val="00731B81"/>
    <w:rsid w:val="007326C9"/>
    <w:rsid w:val="00732B57"/>
    <w:rsid w:val="0073394D"/>
    <w:rsid w:val="007355E6"/>
    <w:rsid w:val="007356F5"/>
    <w:rsid w:val="00740C1F"/>
    <w:rsid w:val="00740F4D"/>
    <w:rsid w:val="00742711"/>
    <w:rsid w:val="0074307B"/>
    <w:rsid w:val="00744D9B"/>
    <w:rsid w:val="00744F34"/>
    <w:rsid w:val="007458F3"/>
    <w:rsid w:val="00752769"/>
    <w:rsid w:val="00756429"/>
    <w:rsid w:val="0076043A"/>
    <w:rsid w:val="00760454"/>
    <w:rsid w:val="00760AA4"/>
    <w:rsid w:val="00760ABD"/>
    <w:rsid w:val="0076135D"/>
    <w:rsid w:val="00761DDF"/>
    <w:rsid w:val="00763419"/>
    <w:rsid w:val="00764387"/>
    <w:rsid w:val="007668B8"/>
    <w:rsid w:val="007711A1"/>
    <w:rsid w:val="007724CB"/>
    <w:rsid w:val="007746AB"/>
    <w:rsid w:val="0077488B"/>
    <w:rsid w:val="00777B88"/>
    <w:rsid w:val="00777FF7"/>
    <w:rsid w:val="00781172"/>
    <w:rsid w:val="00781D11"/>
    <w:rsid w:val="007820CB"/>
    <w:rsid w:val="007831A0"/>
    <w:rsid w:val="00783574"/>
    <w:rsid w:val="0078373A"/>
    <w:rsid w:val="00783A52"/>
    <w:rsid w:val="00783AAC"/>
    <w:rsid w:val="00785EB3"/>
    <w:rsid w:val="00786579"/>
    <w:rsid w:val="007868E2"/>
    <w:rsid w:val="00787268"/>
    <w:rsid w:val="00787760"/>
    <w:rsid w:val="007915A2"/>
    <w:rsid w:val="00791E36"/>
    <w:rsid w:val="007964D3"/>
    <w:rsid w:val="00796EF2"/>
    <w:rsid w:val="007971CD"/>
    <w:rsid w:val="007A120D"/>
    <w:rsid w:val="007A3D6D"/>
    <w:rsid w:val="007A3F3A"/>
    <w:rsid w:val="007A4271"/>
    <w:rsid w:val="007A49E7"/>
    <w:rsid w:val="007A683B"/>
    <w:rsid w:val="007A6EFA"/>
    <w:rsid w:val="007A7666"/>
    <w:rsid w:val="007B1902"/>
    <w:rsid w:val="007B4E02"/>
    <w:rsid w:val="007B552D"/>
    <w:rsid w:val="007B650F"/>
    <w:rsid w:val="007B7560"/>
    <w:rsid w:val="007C1AA8"/>
    <w:rsid w:val="007C3237"/>
    <w:rsid w:val="007C50BA"/>
    <w:rsid w:val="007C7412"/>
    <w:rsid w:val="007D3E96"/>
    <w:rsid w:val="007D3F38"/>
    <w:rsid w:val="007D572D"/>
    <w:rsid w:val="007D6CC9"/>
    <w:rsid w:val="007D7908"/>
    <w:rsid w:val="007E21AB"/>
    <w:rsid w:val="007E40AA"/>
    <w:rsid w:val="007E4D23"/>
    <w:rsid w:val="007E4E89"/>
    <w:rsid w:val="007E684D"/>
    <w:rsid w:val="007F0597"/>
    <w:rsid w:val="007F0C80"/>
    <w:rsid w:val="007F34DA"/>
    <w:rsid w:val="007F595B"/>
    <w:rsid w:val="007F686C"/>
    <w:rsid w:val="007F706C"/>
    <w:rsid w:val="007F7A3F"/>
    <w:rsid w:val="007F7D84"/>
    <w:rsid w:val="00800624"/>
    <w:rsid w:val="00802748"/>
    <w:rsid w:val="00803832"/>
    <w:rsid w:val="00803AC4"/>
    <w:rsid w:val="00803C77"/>
    <w:rsid w:val="0080412A"/>
    <w:rsid w:val="00804CBC"/>
    <w:rsid w:val="008075A0"/>
    <w:rsid w:val="0080762F"/>
    <w:rsid w:val="008101E2"/>
    <w:rsid w:val="00811CBF"/>
    <w:rsid w:val="00811E57"/>
    <w:rsid w:val="00813A9F"/>
    <w:rsid w:val="008158A3"/>
    <w:rsid w:val="00815D31"/>
    <w:rsid w:val="00817624"/>
    <w:rsid w:val="0082048E"/>
    <w:rsid w:val="00826C50"/>
    <w:rsid w:val="00826D7F"/>
    <w:rsid w:val="00830BDB"/>
    <w:rsid w:val="008319E6"/>
    <w:rsid w:val="00834734"/>
    <w:rsid w:val="0083597A"/>
    <w:rsid w:val="0083598F"/>
    <w:rsid w:val="00840A16"/>
    <w:rsid w:val="0084168F"/>
    <w:rsid w:val="00842B9B"/>
    <w:rsid w:val="008445DE"/>
    <w:rsid w:val="00844FD9"/>
    <w:rsid w:val="00845ECB"/>
    <w:rsid w:val="008478E1"/>
    <w:rsid w:val="00850CA7"/>
    <w:rsid w:val="008511AB"/>
    <w:rsid w:val="008549E4"/>
    <w:rsid w:val="00855C2E"/>
    <w:rsid w:val="0085770A"/>
    <w:rsid w:val="008617C7"/>
    <w:rsid w:val="00861F53"/>
    <w:rsid w:val="00862B89"/>
    <w:rsid w:val="008661B0"/>
    <w:rsid w:val="008671EA"/>
    <w:rsid w:val="008713DF"/>
    <w:rsid w:val="008734DB"/>
    <w:rsid w:val="0087579D"/>
    <w:rsid w:val="0087661A"/>
    <w:rsid w:val="0088067F"/>
    <w:rsid w:val="00882BEB"/>
    <w:rsid w:val="00883BE4"/>
    <w:rsid w:val="00885866"/>
    <w:rsid w:val="008903C2"/>
    <w:rsid w:val="00893912"/>
    <w:rsid w:val="00893E6B"/>
    <w:rsid w:val="008955AC"/>
    <w:rsid w:val="00895BBA"/>
    <w:rsid w:val="00896039"/>
    <w:rsid w:val="00896927"/>
    <w:rsid w:val="008A03A7"/>
    <w:rsid w:val="008A1F68"/>
    <w:rsid w:val="008A3F20"/>
    <w:rsid w:val="008A61E2"/>
    <w:rsid w:val="008A6691"/>
    <w:rsid w:val="008A67E4"/>
    <w:rsid w:val="008A6C80"/>
    <w:rsid w:val="008B02F0"/>
    <w:rsid w:val="008B0A4A"/>
    <w:rsid w:val="008B160B"/>
    <w:rsid w:val="008B3668"/>
    <w:rsid w:val="008B600D"/>
    <w:rsid w:val="008B64D9"/>
    <w:rsid w:val="008B6832"/>
    <w:rsid w:val="008B7479"/>
    <w:rsid w:val="008C1410"/>
    <w:rsid w:val="008C1CA0"/>
    <w:rsid w:val="008C1EE8"/>
    <w:rsid w:val="008C21DB"/>
    <w:rsid w:val="008C23FE"/>
    <w:rsid w:val="008C3F67"/>
    <w:rsid w:val="008C649F"/>
    <w:rsid w:val="008C7AAE"/>
    <w:rsid w:val="008D0ED0"/>
    <w:rsid w:val="008D249E"/>
    <w:rsid w:val="008D5838"/>
    <w:rsid w:val="008D6A69"/>
    <w:rsid w:val="008E0ABB"/>
    <w:rsid w:val="008E3585"/>
    <w:rsid w:val="008E392A"/>
    <w:rsid w:val="008E53AA"/>
    <w:rsid w:val="008E6813"/>
    <w:rsid w:val="008E6D55"/>
    <w:rsid w:val="008F0028"/>
    <w:rsid w:val="008F08F5"/>
    <w:rsid w:val="008F27E9"/>
    <w:rsid w:val="008F2E52"/>
    <w:rsid w:val="008F4F3B"/>
    <w:rsid w:val="008F69B0"/>
    <w:rsid w:val="0090111C"/>
    <w:rsid w:val="00901703"/>
    <w:rsid w:val="00901C2B"/>
    <w:rsid w:val="00901D2A"/>
    <w:rsid w:val="009027F5"/>
    <w:rsid w:val="009031E1"/>
    <w:rsid w:val="0090353A"/>
    <w:rsid w:val="00911A2E"/>
    <w:rsid w:val="00914E76"/>
    <w:rsid w:val="0091557B"/>
    <w:rsid w:val="00916014"/>
    <w:rsid w:val="0091776D"/>
    <w:rsid w:val="0092026A"/>
    <w:rsid w:val="0092033D"/>
    <w:rsid w:val="00924BD0"/>
    <w:rsid w:val="00927434"/>
    <w:rsid w:val="0093161B"/>
    <w:rsid w:val="009346AE"/>
    <w:rsid w:val="009348B3"/>
    <w:rsid w:val="00935591"/>
    <w:rsid w:val="00935617"/>
    <w:rsid w:val="00936B88"/>
    <w:rsid w:val="00942439"/>
    <w:rsid w:val="00942822"/>
    <w:rsid w:val="0094521B"/>
    <w:rsid w:val="0094542C"/>
    <w:rsid w:val="0094582F"/>
    <w:rsid w:val="009465A6"/>
    <w:rsid w:val="00947788"/>
    <w:rsid w:val="009518DB"/>
    <w:rsid w:val="00954F0E"/>
    <w:rsid w:val="0095611E"/>
    <w:rsid w:val="00956BE3"/>
    <w:rsid w:val="009572E2"/>
    <w:rsid w:val="00957BD1"/>
    <w:rsid w:val="00961879"/>
    <w:rsid w:val="009622A0"/>
    <w:rsid w:val="00962ADA"/>
    <w:rsid w:val="0096431A"/>
    <w:rsid w:val="00964AFC"/>
    <w:rsid w:val="00965093"/>
    <w:rsid w:val="00970389"/>
    <w:rsid w:val="009713F5"/>
    <w:rsid w:val="009715C7"/>
    <w:rsid w:val="009716F9"/>
    <w:rsid w:val="0097396F"/>
    <w:rsid w:val="00973B8E"/>
    <w:rsid w:val="0097483A"/>
    <w:rsid w:val="009772E9"/>
    <w:rsid w:val="00977AD8"/>
    <w:rsid w:val="00977E6D"/>
    <w:rsid w:val="00981D71"/>
    <w:rsid w:val="00982FF0"/>
    <w:rsid w:val="00983098"/>
    <w:rsid w:val="0098404A"/>
    <w:rsid w:val="009867C3"/>
    <w:rsid w:val="00990363"/>
    <w:rsid w:val="00990CB3"/>
    <w:rsid w:val="00991DAD"/>
    <w:rsid w:val="009942B7"/>
    <w:rsid w:val="009949EC"/>
    <w:rsid w:val="009A3410"/>
    <w:rsid w:val="009A3C36"/>
    <w:rsid w:val="009A3C81"/>
    <w:rsid w:val="009A4DD7"/>
    <w:rsid w:val="009A4ED8"/>
    <w:rsid w:val="009A765F"/>
    <w:rsid w:val="009B0623"/>
    <w:rsid w:val="009B4D4E"/>
    <w:rsid w:val="009B7B91"/>
    <w:rsid w:val="009C2777"/>
    <w:rsid w:val="009C301A"/>
    <w:rsid w:val="009C5C8B"/>
    <w:rsid w:val="009C7842"/>
    <w:rsid w:val="009C798C"/>
    <w:rsid w:val="009D0E10"/>
    <w:rsid w:val="009D180D"/>
    <w:rsid w:val="009D3CBD"/>
    <w:rsid w:val="009D61CB"/>
    <w:rsid w:val="009D74D3"/>
    <w:rsid w:val="009E01D2"/>
    <w:rsid w:val="009E0707"/>
    <w:rsid w:val="009E16DF"/>
    <w:rsid w:val="009E27F2"/>
    <w:rsid w:val="009E4944"/>
    <w:rsid w:val="009E528E"/>
    <w:rsid w:val="009E73BC"/>
    <w:rsid w:val="009E7744"/>
    <w:rsid w:val="009F01CC"/>
    <w:rsid w:val="009F5115"/>
    <w:rsid w:val="009F634A"/>
    <w:rsid w:val="00A011C8"/>
    <w:rsid w:val="00A012ED"/>
    <w:rsid w:val="00A021D1"/>
    <w:rsid w:val="00A02660"/>
    <w:rsid w:val="00A02D76"/>
    <w:rsid w:val="00A035E4"/>
    <w:rsid w:val="00A04F71"/>
    <w:rsid w:val="00A07083"/>
    <w:rsid w:val="00A07AA5"/>
    <w:rsid w:val="00A113D8"/>
    <w:rsid w:val="00A1157B"/>
    <w:rsid w:val="00A11643"/>
    <w:rsid w:val="00A12FEC"/>
    <w:rsid w:val="00A157C7"/>
    <w:rsid w:val="00A16FFF"/>
    <w:rsid w:val="00A17F7D"/>
    <w:rsid w:val="00A20618"/>
    <w:rsid w:val="00A23E4A"/>
    <w:rsid w:val="00A23F88"/>
    <w:rsid w:val="00A24DBE"/>
    <w:rsid w:val="00A2537D"/>
    <w:rsid w:val="00A301D6"/>
    <w:rsid w:val="00A3152D"/>
    <w:rsid w:val="00A31835"/>
    <w:rsid w:val="00A34141"/>
    <w:rsid w:val="00A3489A"/>
    <w:rsid w:val="00A35AAB"/>
    <w:rsid w:val="00A35CE2"/>
    <w:rsid w:val="00A36299"/>
    <w:rsid w:val="00A3639B"/>
    <w:rsid w:val="00A36670"/>
    <w:rsid w:val="00A3754D"/>
    <w:rsid w:val="00A37C61"/>
    <w:rsid w:val="00A4321B"/>
    <w:rsid w:val="00A442CF"/>
    <w:rsid w:val="00A47F4A"/>
    <w:rsid w:val="00A5048B"/>
    <w:rsid w:val="00A52466"/>
    <w:rsid w:val="00A52D7D"/>
    <w:rsid w:val="00A53003"/>
    <w:rsid w:val="00A543B4"/>
    <w:rsid w:val="00A56540"/>
    <w:rsid w:val="00A56543"/>
    <w:rsid w:val="00A56A10"/>
    <w:rsid w:val="00A604AB"/>
    <w:rsid w:val="00A63CA6"/>
    <w:rsid w:val="00A64DC3"/>
    <w:rsid w:val="00A65CBA"/>
    <w:rsid w:val="00A66EBF"/>
    <w:rsid w:val="00A6710A"/>
    <w:rsid w:val="00A706E1"/>
    <w:rsid w:val="00A70FEE"/>
    <w:rsid w:val="00A7104E"/>
    <w:rsid w:val="00A71FF9"/>
    <w:rsid w:val="00A72A38"/>
    <w:rsid w:val="00A746DA"/>
    <w:rsid w:val="00A74877"/>
    <w:rsid w:val="00A74BEF"/>
    <w:rsid w:val="00A802D6"/>
    <w:rsid w:val="00A827DB"/>
    <w:rsid w:val="00A82951"/>
    <w:rsid w:val="00A83723"/>
    <w:rsid w:val="00A863C6"/>
    <w:rsid w:val="00A908E2"/>
    <w:rsid w:val="00A9178C"/>
    <w:rsid w:val="00A931A0"/>
    <w:rsid w:val="00A9406D"/>
    <w:rsid w:val="00A946BF"/>
    <w:rsid w:val="00A9594E"/>
    <w:rsid w:val="00A96B94"/>
    <w:rsid w:val="00AA2907"/>
    <w:rsid w:val="00AA41AC"/>
    <w:rsid w:val="00AA5995"/>
    <w:rsid w:val="00AA6014"/>
    <w:rsid w:val="00AB00AB"/>
    <w:rsid w:val="00AB0FB6"/>
    <w:rsid w:val="00AB2727"/>
    <w:rsid w:val="00AB29F4"/>
    <w:rsid w:val="00AB2ED9"/>
    <w:rsid w:val="00AB5D1E"/>
    <w:rsid w:val="00AB6432"/>
    <w:rsid w:val="00AC0DD0"/>
    <w:rsid w:val="00AC10A2"/>
    <w:rsid w:val="00AC1D1D"/>
    <w:rsid w:val="00AC27F2"/>
    <w:rsid w:val="00AD028A"/>
    <w:rsid w:val="00AD0305"/>
    <w:rsid w:val="00AD201E"/>
    <w:rsid w:val="00AD379F"/>
    <w:rsid w:val="00AD3D15"/>
    <w:rsid w:val="00AD443A"/>
    <w:rsid w:val="00AD650C"/>
    <w:rsid w:val="00AE1565"/>
    <w:rsid w:val="00AE3DA8"/>
    <w:rsid w:val="00AE3EC2"/>
    <w:rsid w:val="00AE4A17"/>
    <w:rsid w:val="00AE4B2C"/>
    <w:rsid w:val="00AE55FF"/>
    <w:rsid w:val="00AE67EE"/>
    <w:rsid w:val="00AE7225"/>
    <w:rsid w:val="00AF0C95"/>
    <w:rsid w:val="00AF5732"/>
    <w:rsid w:val="00AF652A"/>
    <w:rsid w:val="00AF6886"/>
    <w:rsid w:val="00AF6AFF"/>
    <w:rsid w:val="00B00BD1"/>
    <w:rsid w:val="00B039CD"/>
    <w:rsid w:val="00B04F1A"/>
    <w:rsid w:val="00B04FD1"/>
    <w:rsid w:val="00B123CC"/>
    <w:rsid w:val="00B15FC0"/>
    <w:rsid w:val="00B16620"/>
    <w:rsid w:val="00B16E72"/>
    <w:rsid w:val="00B1763D"/>
    <w:rsid w:val="00B2087C"/>
    <w:rsid w:val="00B24557"/>
    <w:rsid w:val="00B260B5"/>
    <w:rsid w:val="00B30FBE"/>
    <w:rsid w:val="00B31C42"/>
    <w:rsid w:val="00B32648"/>
    <w:rsid w:val="00B33502"/>
    <w:rsid w:val="00B339A5"/>
    <w:rsid w:val="00B33D17"/>
    <w:rsid w:val="00B3442B"/>
    <w:rsid w:val="00B34D6F"/>
    <w:rsid w:val="00B356F0"/>
    <w:rsid w:val="00B358E9"/>
    <w:rsid w:val="00B36503"/>
    <w:rsid w:val="00B369DB"/>
    <w:rsid w:val="00B37CEC"/>
    <w:rsid w:val="00B41CD9"/>
    <w:rsid w:val="00B41DA9"/>
    <w:rsid w:val="00B42648"/>
    <w:rsid w:val="00B43329"/>
    <w:rsid w:val="00B44BD3"/>
    <w:rsid w:val="00B46772"/>
    <w:rsid w:val="00B54C1A"/>
    <w:rsid w:val="00B5559E"/>
    <w:rsid w:val="00B603D2"/>
    <w:rsid w:val="00B6205A"/>
    <w:rsid w:val="00B703B5"/>
    <w:rsid w:val="00B70437"/>
    <w:rsid w:val="00B70AE3"/>
    <w:rsid w:val="00B71551"/>
    <w:rsid w:val="00B71B1F"/>
    <w:rsid w:val="00B71E69"/>
    <w:rsid w:val="00B73448"/>
    <w:rsid w:val="00B74AF9"/>
    <w:rsid w:val="00B76AE1"/>
    <w:rsid w:val="00B80E4C"/>
    <w:rsid w:val="00B821CE"/>
    <w:rsid w:val="00B82596"/>
    <w:rsid w:val="00B82D25"/>
    <w:rsid w:val="00B83EBE"/>
    <w:rsid w:val="00B84BBB"/>
    <w:rsid w:val="00B86C0C"/>
    <w:rsid w:val="00B86F62"/>
    <w:rsid w:val="00B91710"/>
    <w:rsid w:val="00B91E11"/>
    <w:rsid w:val="00B974A4"/>
    <w:rsid w:val="00B97B7D"/>
    <w:rsid w:val="00BA10D9"/>
    <w:rsid w:val="00BA21A1"/>
    <w:rsid w:val="00BA28DD"/>
    <w:rsid w:val="00BA420A"/>
    <w:rsid w:val="00BA4FCC"/>
    <w:rsid w:val="00BA5080"/>
    <w:rsid w:val="00BA520B"/>
    <w:rsid w:val="00BA5BF9"/>
    <w:rsid w:val="00BA7595"/>
    <w:rsid w:val="00BA7696"/>
    <w:rsid w:val="00BB395A"/>
    <w:rsid w:val="00BB3D35"/>
    <w:rsid w:val="00BB5BC7"/>
    <w:rsid w:val="00BB65A7"/>
    <w:rsid w:val="00BB6983"/>
    <w:rsid w:val="00BB6BDC"/>
    <w:rsid w:val="00BB7507"/>
    <w:rsid w:val="00BC38AE"/>
    <w:rsid w:val="00BC747C"/>
    <w:rsid w:val="00BC79C0"/>
    <w:rsid w:val="00BD0DDD"/>
    <w:rsid w:val="00BD3B02"/>
    <w:rsid w:val="00BD4FD8"/>
    <w:rsid w:val="00BD604C"/>
    <w:rsid w:val="00BE0DA2"/>
    <w:rsid w:val="00BE0FB4"/>
    <w:rsid w:val="00BE169B"/>
    <w:rsid w:val="00BE1D26"/>
    <w:rsid w:val="00BE47D1"/>
    <w:rsid w:val="00BE4B03"/>
    <w:rsid w:val="00BE6B50"/>
    <w:rsid w:val="00BF0265"/>
    <w:rsid w:val="00BF0C8A"/>
    <w:rsid w:val="00BF499F"/>
    <w:rsid w:val="00BF58A0"/>
    <w:rsid w:val="00C0070B"/>
    <w:rsid w:val="00C00A03"/>
    <w:rsid w:val="00C02217"/>
    <w:rsid w:val="00C031DD"/>
    <w:rsid w:val="00C05CEB"/>
    <w:rsid w:val="00C05D61"/>
    <w:rsid w:val="00C11BC5"/>
    <w:rsid w:val="00C13C03"/>
    <w:rsid w:val="00C1405C"/>
    <w:rsid w:val="00C14607"/>
    <w:rsid w:val="00C154AD"/>
    <w:rsid w:val="00C15AC1"/>
    <w:rsid w:val="00C16B8C"/>
    <w:rsid w:val="00C16D8E"/>
    <w:rsid w:val="00C17C88"/>
    <w:rsid w:val="00C201C9"/>
    <w:rsid w:val="00C20202"/>
    <w:rsid w:val="00C20AC7"/>
    <w:rsid w:val="00C21E16"/>
    <w:rsid w:val="00C2633E"/>
    <w:rsid w:val="00C31550"/>
    <w:rsid w:val="00C316B5"/>
    <w:rsid w:val="00C34368"/>
    <w:rsid w:val="00C35B32"/>
    <w:rsid w:val="00C36091"/>
    <w:rsid w:val="00C422CD"/>
    <w:rsid w:val="00C42762"/>
    <w:rsid w:val="00C42AE2"/>
    <w:rsid w:val="00C44550"/>
    <w:rsid w:val="00C47855"/>
    <w:rsid w:val="00C47BD6"/>
    <w:rsid w:val="00C5081C"/>
    <w:rsid w:val="00C517F0"/>
    <w:rsid w:val="00C53F44"/>
    <w:rsid w:val="00C545C6"/>
    <w:rsid w:val="00C546E3"/>
    <w:rsid w:val="00C566E2"/>
    <w:rsid w:val="00C57F0F"/>
    <w:rsid w:val="00C6143F"/>
    <w:rsid w:val="00C61C37"/>
    <w:rsid w:val="00C64127"/>
    <w:rsid w:val="00C648CE"/>
    <w:rsid w:val="00C66544"/>
    <w:rsid w:val="00C703D5"/>
    <w:rsid w:val="00C70DD3"/>
    <w:rsid w:val="00C71562"/>
    <w:rsid w:val="00C717A8"/>
    <w:rsid w:val="00C7438C"/>
    <w:rsid w:val="00C74793"/>
    <w:rsid w:val="00C77EB2"/>
    <w:rsid w:val="00C82BC2"/>
    <w:rsid w:val="00C83473"/>
    <w:rsid w:val="00C851ED"/>
    <w:rsid w:val="00C85DA0"/>
    <w:rsid w:val="00C86341"/>
    <w:rsid w:val="00C86F62"/>
    <w:rsid w:val="00C91782"/>
    <w:rsid w:val="00C924D6"/>
    <w:rsid w:val="00C92AE7"/>
    <w:rsid w:val="00C94E25"/>
    <w:rsid w:val="00C96DAE"/>
    <w:rsid w:val="00C96DD5"/>
    <w:rsid w:val="00CA5837"/>
    <w:rsid w:val="00CA6C09"/>
    <w:rsid w:val="00CA6EDC"/>
    <w:rsid w:val="00CA6F28"/>
    <w:rsid w:val="00CA7EBA"/>
    <w:rsid w:val="00CB034F"/>
    <w:rsid w:val="00CB0F6B"/>
    <w:rsid w:val="00CB21DE"/>
    <w:rsid w:val="00CB30FD"/>
    <w:rsid w:val="00CB3528"/>
    <w:rsid w:val="00CB48BB"/>
    <w:rsid w:val="00CB521B"/>
    <w:rsid w:val="00CB62B1"/>
    <w:rsid w:val="00CB73BF"/>
    <w:rsid w:val="00CC3B69"/>
    <w:rsid w:val="00CC491D"/>
    <w:rsid w:val="00CC4FA1"/>
    <w:rsid w:val="00CC5004"/>
    <w:rsid w:val="00CC55F4"/>
    <w:rsid w:val="00CC72E5"/>
    <w:rsid w:val="00CD0F8E"/>
    <w:rsid w:val="00CD1913"/>
    <w:rsid w:val="00CD25A6"/>
    <w:rsid w:val="00CD28AB"/>
    <w:rsid w:val="00CD3260"/>
    <w:rsid w:val="00CD4F50"/>
    <w:rsid w:val="00CD4FEC"/>
    <w:rsid w:val="00CD502A"/>
    <w:rsid w:val="00CD5900"/>
    <w:rsid w:val="00CD6A7E"/>
    <w:rsid w:val="00CD7518"/>
    <w:rsid w:val="00CE1EDA"/>
    <w:rsid w:val="00CE2F74"/>
    <w:rsid w:val="00CE41E6"/>
    <w:rsid w:val="00CE4679"/>
    <w:rsid w:val="00CE4A0B"/>
    <w:rsid w:val="00CE521B"/>
    <w:rsid w:val="00CE60F0"/>
    <w:rsid w:val="00CE6684"/>
    <w:rsid w:val="00CF0557"/>
    <w:rsid w:val="00CF0ACD"/>
    <w:rsid w:val="00CF147C"/>
    <w:rsid w:val="00CF20E1"/>
    <w:rsid w:val="00CF2EF1"/>
    <w:rsid w:val="00CF3684"/>
    <w:rsid w:val="00CF4779"/>
    <w:rsid w:val="00CF5A7B"/>
    <w:rsid w:val="00CF7166"/>
    <w:rsid w:val="00CF7395"/>
    <w:rsid w:val="00D034AF"/>
    <w:rsid w:val="00D045D1"/>
    <w:rsid w:val="00D0613C"/>
    <w:rsid w:val="00D0626E"/>
    <w:rsid w:val="00D06AA4"/>
    <w:rsid w:val="00D103E2"/>
    <w:rsid w:val="00D10830"/>
    <w:rsid w:val="00D11F7E"/>
    <w:rsid w:val="00D17211"/>
    <w:rsid w:val="00D202DF"/>
    <w:rsid w:val="00D24282"/>
    <w:rsid w:val="00D24565"/>
    <w:rsid w:val="00D250EB"/>
    <w:rsid w:val="00D31E12"/>
    <w:rsid w:val="00D32D81"/>
    <w:rsid w:val="00D34835"/>
    <w:rsid w:val="00D354A7"/>
    <w:rsid w:val="00D357BE"/>
    <w:rsid w:val="00D37BB4"/>
    <w:rsid w:val="00D41C42"/>
    <w:rsid w:val="00D429CE"/>
    <w:rsid w:val="00D4388E"/>
    <w:rsid w:val="00D45BD7"/>
    <w:rsid w:val="00D46E45"/>
    <w:rsid w:val="00D50483"/>
    <w:rsid w:val="00D50CD2"/>
    <w:rsid w:val="00D5134C"/>
    <w:rsid w:val="00D539E6"/>
    <w:rsid w:val="00D53B85"/>
    <w:rsid w:val="00D545B9"/>
    <w:rsid w:val="00D54603"/>
    <w:rsid w:val="00D54A1D"/>
    <w:rsid w:val="00D56640"/>
    <w:rsid w:val="00D60335"/>
    <w:rsid w:val="00D6188B"/>
    <w:rsid w:val="00D64560"/>
    <w:rsid w:val="00D6547B"/>
    <w:rsid w:val="00D65752"/>
    <w:rsid w:val="00D71116"/>
    <w:rsid w:val="00D71605"/>
    <w:rsid w:val="00D71F8A"/>
    <w:rsid w:val="00D72808"/>
    <w:rsid w:val="00D7385A"/>
    <w:rsid w:val="00D73C18"/>
    <w:rsid w:val="00D8430C"/>
    <w:rsid w:val="00D8523F"/>
    <w:rsid w:val="00D86781"/>
    <w:rsid w:val="00D86CE1"/>
    <w:rsid w:val="00D87CBC"/>
    <w:rsid w:val="00D94D55"/>
    <w:rsid w:val="00D9766B"/>
    <w:rsid w:val="00DA12D9"/>
    <w:rsid w:val="00DA1781"/>
    <w:rsid w:val="00DA19D4"/>
    <w:rsid w:val="00DA1BD2"/>
    <w:rsid w:val="00DA40A9"/>
    <w:rsid w:val="00DA4188"/>
    <w:rsid w:val="00DA6FFA"/>
    <w:rsid w:val="00DC1919"/>
    <w:rsid w:val="00DC2F79"/>
    <w:rsid w:val="00DC53DF"/>
    <w:rsid w:val="00DD2CA0"/>
    <w:rsid w:val="00DD3531"/>
    <w:rsid w:val="00DD4274"/>
    <w:rsid w:val="00DD6F76"/>
    <w:rsid w:val="00DD7262"/>
    <w:rsid w:val="00DE03D1"/>
    <w:rsid w:val="00DE2A32"/>
    <w:rsid w:val="00DE357A"/>
    <w:rsid w:val="00DE3EAE"/>
    <w:rsid w:val="00DE4983"/>
    <w:rsid w:val="00DE6735"/>
    <w:rsid w:val="00DE715E"/>
    <w:rsid w:val="00DE7A83"/>
    <w:rsid w:val="00DF0C63"/>
    <w:rsid w:val="00DF2370"/>
    <w:rsid w:val="00DF7884"/>
    <w:rsid w:val="00E0019D"/>
    <w:rsid w:val="00E05295"/>
    <w:rsid w:val="00E0574E"/>
    <w:rsid w:val="00E0636C"/>
    <w:rsid w:val="00E1010F"/>
    <w:rsid w:val="00E110DA"/>
    <w:rsid w:val="00E112B7"/>
    <w:rsid w:val="00E118F6"/>
    <w:rsid w:val="00E12AE9"/>
    <w:rsid w:val="00E1311C"/>
    <w:rsid w:val="00E13764"/>
    <w:rsid w:val="00E154E7"/>
    <w:rsid w:val="00E20558"/>
    <w:rsid w:val="00E20D4E"/>
    <w:rsid w:val="00E21211"/>
    <w:rsid w:val="00E21236"/>
    <w:rsid w:val="00E25119"/>
    <w:rsid w:val="00E25772"/>
    <w:rsid w:val="00E31AEC"/>
    <w:rsid w:val="00E33728"/>
    <w:rsid w:val="00E37A09"/>
    <w:rsid w:val="00E40F2C"/>
    <w:rsid w:val="00E41340"/>
    <w:rsid w:val="00E42B08"/>
    <w:rsid w:val="00E44F44"/>
    <w:rsid w:val="00E45F91"/>
    <w:rsid w:val="00E46C56"/>
    <w:rsid w:val="00E53DB6"/>
    <w:rsid w:val="00E54FAB"/>
    <w:rsid w:val="00E55E82"/>
    <w:rsid w:val="00E56F4B"/>
    <w:rsid w:val="00E574C4"/>
    <w:rsid w:val="00E57F4D"/>
    <w:rsid w:val="00E60FCA"/>
    <w:rsid w:val="00E61C4C"/>
    <w:rsid w:val="00E638D9"/>
    <w:rsid w:val="00E6594E"/>
    <w:rsid w:val="00E66BA2"/>
    <w:rsid w:val="00E67B09"/>
    <w:rsid w:val="00E67B58"/>
    <w:rsid w:val="00E67C46"/>
    <w:rsid w:val="00E7121C"/>
    <w:rsid w:val="00E7421D"/>
    <w:rsid w:val="00E74B13"/>
    <w:rsid w:val="00E75184"/>
    <w:rsid w:val="00E75C73"/>
    <w:rsid w:val="00E7644A"/>
    <w:rsid w:val="00E76B59"/>
    <w:rsid w:val="00E76D33"/>
    <w:rsid w:val="00E80281"/>
    <w:rsid w:val="00E81B6E"/>
    <w:rsid w:val="00E825F2"/>
    <w:rsid w:val="00E842C7"/>
    <w:rsid w:val="00E851F0"/>
    <w:rsid w:val="00E855D8"/>
    <w:rsid w:val="00E91FFD"/>
    <w:rsid w:val="00E93B06"/>
    <w:rsid w:val="00E94971"/>
    <w:rsid w:val="00E95F63"/>
    <w:rsid w:val="00E96418"/>
    <w:rsid w:val="00E96C8C"/>
    <w:rsid w:val="00E96E60"/>
    <w:rsid w:val="00E97E4C"/>
    <w:rsid w:val="00EA0CB9"/>
    <w:rsid w:val="00EA20B7"/>
    <w:rsid w:val="00EA357E"/>
    <w:rsid w:val="00EA40AA"/>
    <w:rsid w:val="00EA47FD"/>
    <w:rsid w:val="00EA74E2"/>
    <w:rsid w:val="00EB0120"/>
    <w:rsid w:val="00EB4574"/>
    <w:rsid w:val="00EB4FEE"/>
    <w:rsid w:val="00EB56E5"/>
    <w:rsid w:val="00EB6C4D"/>
    <w:rsid w:val="00EB79BD"/>
    <w:rsid w:val="00EC043D"/>
    <w:rsid w:val="00EC1391"/>
    <w:rsid w:val="00EC16CC"/>
    <w:rsid w:val="00EC1F76"/>
    <w:rsid w:val="00EC42CD"/>
    <w:rsid w:val="00EC4C29"/>
    <w:rsid w:val="00EC725B"/>
    <w:rsid w:val="00ED2E47"/>
    <w:rsid w:val="00ED30C3"/>
    <w:rsid w:val="00ED7595"/>
    <w:rsid w:val="00EE1F47"/>
    <w:rsid w:val="00EE2D79"/>
    <w:rsid w:val="00EE3480"/>
    <w:rsid w:val="00EE6546"/>
    <w:rsid w:val="00EE7D16"/>
    <w:rsid w:val="00EF023E"/>
    <w:rsid w:val="00EF151B"/>
    <w:rsid w:val="00EF37D6"/>
    <w:rsid w:val="00EF4C4C"/>
    <w:rsid w:val="00EF6D6B"/>
    <w:rsid w:val="00EF6F29"/>
    <w:rsid w:val="00EF7CD9"/>
    <w:rsid w:val="00F00F0A"/>
    <w:rsid w:val="00F035CB"/>
    <w:rsid w:val="00F061E0"/>
    <w:rsid w:val="00F1030D"/>
    <w:rsid w:val="00F10E85"/>
    <w:rsid w:val="00F1320C"/>
    <w:rsid w:val="00F15BA0"/>
    <w:rsid w:val="00F15D9F"/>
    <w:rsid w:val="00F16F50"/>
    <w:rsid w:val="00F17068"/>
    <w:rsid w:val="00F20030"/>
    <w:rsid w:val="00F2306D"/>
    <w:rsid w:val="00F2708B"/>
    <w:rsid w:val="00F30A28"/>
    <w:rsid w:val="00F31092"/>
    <w:rsid w:val="00F31C36"/>
    <w:rsid w:val="00F35081"/>
    <w:rsid w:val="00F35744"/>
    <w:rsid w:val="00F401E3"/>
    <w:rsid w:val="00F4132B"/>
    <w:rsid w:val="00F447AE"/>
    <w:rsid w:val="00F45B56"/>
    <w:rsid w:val="00F471E9"/>
    <w:rsid w:val="00F50FAA"/>
    <w:rsid w:val="00F51016"/>
    <w:rsid w:val="00F52464"/>
    <w:rsid w:val="00F52A48"/>
    <w:rsid w:val="00F52A79"/>
    <w:rsid w:val="00F52D1F"/>
    <w:rsid w:val="00F5412B"/>
    <w:rsid w:val="00F54157"/>
    <w:rsid w:val="00F5476E"/>
    <w:rsid w:val="00F5548B"/>
    <w:rsid w:val="00F5787D"/>
    <w:rsid w:val="00F63E11"/>
    <w:rsid w:val="00F641AD"/>
    <w:rsid w:val="00F656EF"/>
    <w:rsid w:val="00F65F57"/>
    <w:rsid w:val="00F67BF1"/>
    <w:rsid w:val="00F70220"/>
    <w:rsid w:val="00F706AA"/>
    <w:rsid w:val="00F71546"/>
    <w:rsid w:val="00F73BB9"/>
    <w:rsid w:val="00F745EE"/>
    <w:rsid w:val="00F75536"/>
    <w:rsid w:val="00F76737"/>
    <w:rsid w:val="00F77B54"/>
    <w:rsid w:val="00F77E85"/>
    <w:rsid w:val="00F805D0"/>
    <w:rsid w:val="00F817E6"/>
    <w:rsid w:val="00F8328E"/>
    <w:rsid w:val="00F8374E"/>
    <w:rsid w:val="00F83952"/>
    <w:rsid w:val="00F84159"/>
    <w:rsid w:val="00F87B6C"/>
    <w:rsid w:val="00F91125"/>
    <w:rsid w:val="00F919EB"/>
    <w:rsid w:val="00F92B2B"/>
    <w:rsid w:val="00F93BA1"/>
    <w:rsid w:val="00F94CE9"/>
    <w:rsid w:val="00F96ECC"/>
    <w:rsid w:val="00FA3D3F"/>
    <w:rsid w:val="00FA51F2"/>
    <w:rsid w:val="00FA78CF"/>
    <w:rsid w:val="00FB0DF9"/>
    <w:rsid w:val="00FB2414"/>
    <w:rsid w:val="00FB43BC"/>
    <w:rsid w:val="00FB4C4A"/>
    <w:rsid w:val="00FB577F"/>
    <w:rsid w:val="00FB6EF6"/>
    <w:rsid w:val="00FC1DF9"/>
    <w:rsid w:val="00FC2D55"/>
    <w:rsid w:val="00FC5368"/>
    <w:rsid w:val="00FC609D"/>
    <w:rsid w:val="00FC6BE6"/>
    <w:rsid w:val="00FC7C2D"/>
    <w:rsid w:val="00FD04F8"/>
    <w:rsid w:val="00FD12DF"/>
    <w:rsid w:val="00FD2B3A"/>
    <w:rsid w:val="00FD305C"/>
    <w:rsid w:val="00FD3314"/>
    <w:rsid w:val="00FD36AD"/>
    <w:rsid w:val="00FD6C73"/>
    <w:rsid w:val="00FD7969"/>
    <w:rsid w:val="00FE00A4"/>
    <w:rsid w:val="00FE0B25"/>
    <w:rsid w:val="00FE101B"/>
    <w:rsid w:val="00FE1ACA"/>
    <w:rsid w:val="00FE3DCD"/>
    <w:rsid w:val="00FE4517"/>
    <w:rsid w:val="00FE6752"/>
    <w:rsid w:val="00FF1444"/>
    <w:rsid w:val="00FF155D"/>
    <w:rsid w:val="00FF27A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C86E3"/>
  <w15:chartTrackingRefBased/>
  <w15:docId w15:val="{DEFF6211-D4CE-4EA9-A7FD-1B45AE4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(W1)" w:hAnsi="Courier (W1)"/>
    </w:rPr>
  </w:style>
  <w:style w:type="paragraph" w:styleId="Overskrift1">
    <w:name w:val="heading 1"/>
    <w:basedOn w:val="Normal"/>
    <w:next w:val="Normal"/>
    <w:qFormat/>
    <w:pPr>
      <w:keepNext/>
      <w:spacing w:before="80"/>
      <w:outlineLvl w:val="0"/>
    </w:pPr>
    <w:rPr>
      <w:rFonts w:ascii="Univers (WN)" w:hAnsi="Univers (WN)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Times New Roman" w:hAnsi="Times New Roman"/>
      <w:sz w:val="22"/>
    </w:rPr>
  </w:style>
  <w:style w:type="paragraph" w:styleId="Listeafsnit">
    <w:name w:val="List Paragraph"/>
    <w:basedOn w:val="Normal"/>
    <w:uiPriority w:val="34"/>
    <w:qFormat/>
    <w:rsid w:val="0068157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rsid w:val="005A13A6"/>
    <w:rPr>
      <w:rFonts w:ascii="Segoe UI" w:hAnsi="Segoe UI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rsid w:val="005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energi.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denstederne.dk/raarup-lokalomra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AppData\Roaming\Microsoft\Skabeloner\Refera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24</TotalTime>
  <Pages>1</Pages>
  <Words>308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 skabelon til mødereferat</vt:lpstr>
    </vt:vector>
  </TitlesOfParts>
  <Company>Jyske Bank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skabelon til mødereferat</dc:title>
  <dc:subject/>
  <dc:creator>Kim Sørensen</dc:creator>
  <cp:keywords/>
  <cp:lastModifiedBy>Kenneth Dahl</cp:lastModifiedBy>
  <cp:revision>9</cp:revision>
  <cp:lastPrinted>2018-07-03T08:10:00Z</cp:lastPrinted>
  <dcterms:created xsi:type="dcterms:W3CDTF">2020-12-08T17:45:00Z</dcterms:created>
  <dcterms:modified xsi:type="dcterms:W3CDTF">2021-01-20T14:56:00Z</dcterms:modified>
</cp:coreProperties>
</file>